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A357" w14:textId="301ECB2F" w:rsidR="005C1F75" w:rsidRPr="00266CCF" w:rsidRDefault="005C4437" w:rsidP="00266CCF">
      <w:pPr>
        <w:jc w:val="both"/>
        <w:rPr>
          <w:rFonts w:ascii="Garamond" w:hAnsi="Garamond"/>
        </w:rPr>
      </w:pPr>
      <w:r>
        <w:rPr>
          <w:rFonts w:ascii="Garamond" w:hAnsi="Garamond"/>
          <w:noProof/>
        </w:rPr>
        <mc:AlternateContent>
          <mc:Choice Requires="wps">
            <w:drawing>
              <wp:anchor distT="0" distB="0" distL="114300" distR="114300" simplePos="0" relativeHeight="251659264" behindDoc="0" locked="1" layoutInCell="1" allowOverlap="1" wp14:anchorId="5CCB9EA4" wp14:editId="4360DE1E">
                <wp:simplePos x="0" y="0"/>
                <wp:positionH relativeFrom="column">
                  <wp:posOffset>-457200</wp:posOffset>
                </wp:positionH>
                <wp:positionV relativeFrom="page">
                  <wp:posOffset>457200</wp:posOffset>
                </wp:positionV>
                <wp:extent cx="6858000" cy="914400"/>
                <wp:effectExtent l="0" t="0" r="0" b="0"/>
                <wp:wrapThrough wrapText="bothSides">
                  <wp:wrapPolygon edited="0">
                    <wp:start x="0" y="0"/>
                    <wp:lineTo x="0" y="21300"/>
                    <wp:lineTo x="21560" y="21300"/>
                    <wp:lineTo x="2156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w="6350">
                          <a:noFill/>
                        </a:ln>
                      </wps:spPr>
                      <wps:txbx>
                        <w:txbxContent>
                          <w:p w14:paraId="61F42D80" w14:textId="15E0D24E" w:rsidR="005C4437" w:rsidRPr="005C4437" w:rsidRDefault="00BD01B7" w:rsidP="004714FC">
                            <w:pPr>
                              <w:spacing w:after="240"/>
                              <w:rPr>
                                <w:rFonts w:ascii="Georgia" w:hAnsi="Georgia"/>
                                <w:b/>
                                <w:bCs/>
                                <w:color w:val="FFFFFF" w:themeColor="background1"/>
                                <w:sz w:val="48"/>
                                <w:szCs w:val="48"/>
                              </w:rPr>
                            </w:pPr>
                            <w:r>
                              <w:rPr>
                                <w:rFonts w:ascii="Georgia" w:hAnsi="Georgia"/>
                                <w:b/>
                                <w:bCs/>
                                <w:color w:val="FFFFFF" w:themeColor="background1"/>
                                <w:sz w:val="48"/>
                                <w:szCs w:val="48"/>
                              </w:rPr>
                              <w:t>Welcome</w:t>
                            </w:r>
                            <w:r w:rsidR="005C4437" w:rsidRPr="005C4437">
                              <w:rPr>
                                <w:rFonts w:ascii="Georgia" w:hAnsi="Georgia"/>
                                <w:b/>
                                <w:bCs/>
                                <w:color w:val="FFFFFF" w:themeColor="background1"/>
                                <w:sz w:val="48"/>
                                <w:szCs w:val="48"/>
                              </w:rPr>
                              <w:t xml:space="preserve"> </w:t>
                            </w:r>
                            <w:r>
                              <w:rPr>
                                <w:rFonts w:ascii="Georgia" w:hAnsi="Georgia"/>
                                <w:b/>
                                <w:bCs/>
                                <w:color w:val="FFFFFF" w:themeColor="background1"/>
                                <w:sz w:val="48"/>
                                <w:szCs w:val="48"/>
                              </w:rPr>
                              <w:t>to Strive Wellness Rewards!</w:t>
                            </w:r>
                          </w:p>
                          <w:p w14:paraId="1CEF51D9" w14:textId="7E0D27E2" w:rsidR="005C4437" w:rsidRPr="004714FC" w:rsidRDefault="00BD01B7">
                            <w:pPr>
                              <w:rPr>
                                <w:rFonts w:ascii="Arial Narrow" w:hAnsi="Arial Narrow"/>
                                <w:color w:val="FFFFFF" w:themeColor="background1"/>
                                <w:sz w:val="32"/>
                                <w:szCs w:val="32"/>
                              </w:rPr>
                            </w:pPr>
                            <w:r>
                              <w:rPr>
                                <w:rFonts w:ascii="Arial Narrow" w:hAnsi="Arial Narrow"/>
                                <w:color w:val="FFFFFF" w:themeColor="background1"/>
                                <w:sz w:val="32"/>
                                <w:szCs w:val="32"/>
                              </w:rPr>
                              <w:t xml:space="preserve">Strive </w:t>
                            </w:r>
                            <w:r w:rsidR="0056570A">
                              <w:rPr>
                                <w:rFonts w:ascii="Arial Narrow" w:hAnsi="Arial Narrow"/>
                                <w:color w:val="FFFFFF" w:themeColor="background1"/>
                                <w:sz w:val="32"/>
                                <w:szCs w:val="32"/>
                              </w:rPr>
                              <w:t>All-Star</w:t>
                            </w:r>
                            <w:r>
                              <w:rPr>
                                <w:rFonts w:ascii="Arial Narrow" w:hAnsi="Arial Narrow"/>
                                <w:color w:val="FFFFFF" w:themeColor="background1"/>
                                <w:sz w:val="32"/>
                                <w:szCs w:val="32"/>
                              </w:rPr>
                              <w:t xml:space="preserve"> Wellness Rewards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B9EA4" id="_x0000_t202" coordsize="21600,21600" o:spt="202" path="m,l,21600r21600,l21600,xe">
                <v:stroke joinstyle="miter"/>
                <v:path gradientshapeok="t" o:connecttype="rect"/>
              </v:shapetype>
              <v:shape id="Text Box 4" o:spid="_x0000_s1026" type="#_x0000_t202" style="position:absolute;left:0;text-align:left;margin-left:-36pt;margin-top:36pt;width:5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" filled="f" stroked="f" strokeweight=".5pt">
                <v:textbox inset="0,0,0,0">
                  <w:txbxContent>
                    <w:p w14:paraId="61F42D80" w14:textId="15E0D24E" w:rsidR="005C4437" w:rsidRPr="005C4437" w:rsidRDefault="00BD01B7" w:rsidP="004714FC">
                      <w:pPr>
                        <w:spacing w:after="240"/>
                        <w:rPr>
                          <w:rFonts w:ascii="Georgia" w:hAnsi="Georgia"/>
                          <w:b/>
                          <w:bCs/>
                          <w:color w:val="FFFFFF" w:themeColor="background1"/>
                          <w:sz w:val="48"/>
                          <w:szCs w:val="48"/>
                        </w:rPr>
                      </w:pPr>
                      <w:r>
                        <w:rPr>
                          <w:rFonts w:ascii="Georgia" w:hAnsi="Georgia"/>
                          <w:b/>
                          <w:bCs/>
                          <w:color w:val="FFFFFF" w:themeColor="background1"/>
                          <w:sz w:val="48"/>
                          <w:szCs w:val="48"/>
                        </w:rPr>
                        <w:t>Welcome</w:t>
                      </w:r>
                      <w:r w:rsidR="005C4437" w:rsidRPr="005C4437">
                        <w:rPr>
                          <w:rFonts w:ascii="Georgia" w:hAnsi="Georgia"/>
                          <w:b/>
                          <w:bCs/>
                          <w:color w:val="FFFFFF" w:themeColor="background1"/>
                          <w:sz w:val="48"/>
                          <w:szCs w:val="48"/>
                        </w:rPr>
                        <w:t xml:space="preserve"> </w:t>
                      </w:r>
                      <w:r>
                        <w:rPr>
                          <w:rFonts w:ascii="Georgia" w:hAnsi="Georgia"/>
                          <w:b/>
                          <w:bCs/>
                          <w:color w:val="FFFFFF" w:themeColor="background1"/>
                          <w:sz w:val="48"/>
                          <w:szCs w:val="48"/>
                        </w:rPr>
                        <w:t>to Strive Wellness Rewards!</w:t>
                      </w:r>
                    </w:p>
                    <w:p w14:paraId="1CEF51D9" w14:textId="7E0D27E2" w:rsidR="005C4437" w:rsidRPr="004714FC" w:rsidRDefault="00BD01B7">
                      <w:pPr>
                        <w:rPr>
                          <w:rFonts w:ascii="Arial Narrow" w:hAnsi="Arial Narrow"/>
                          <w:color w:val="FFFFFF" w:themeColor="background1"/>
                          <w:sz w:val="32"/>
                          <w:szCs w:val="32"/>
                        </w:rPr>
                      </w:pPr>
                      <w:r>
                        <w:rPr>
                          <w:rFonts w:ascii="Arial Narrow" w:hAnsi="Arial Narrow"/>
                          <w:color w:val="FFFFFF" w:themeColor="background1"/>
                          <w:sz w:val="32"/>
                          <w:szCs w:val="32"/>
                        </w:rPr>
                        <w:t xml:space="preserve">Strive </w:t>
                      </w:r>
                      <w:r w:rsidR="0056570A">
                        <w:rPr>
                          <w:rFonts w:ascii="Arial Narrow" w:hAnsi="Arial Narrow"/>
                          <w:color w:val="FFFFFF" w:themeColor="background1"/>
                          <w:sz w:val="32"/>
                          <w:szCs w:val="32"/>
                        </w:rPr>
                        <w:t>All-Star</w:t>
                      </w:r>
                      <w:r>
                        <w:rPr>
                          <w:rFonts w:ascii="Arial Narrow" w:hAnsi="Arial Narrow"/>
                          <w:color w:val="FFFFFF" w:themeColor="background1"/>
                          <w:sz w:val="32"/>
                          <w:szCs w:val="32"/>
                        </w:rPr>
                        <w:t xml:space="preserve"> Wellness Rewards Program</w:t>
                      </w:r>
                    </w:p>
                  </w:txbxContent>
                </v:textbox>
                <w10:wrap type="through" anchory="page"/>
                <w10:anchorlock/>
              </v:shape>
            </w:pict>
          </mc:Fallback>
        </mc:AlternateContent>
      </w:r>
      <w:r w:rsidR="004714FC" w:rsidRPr="005C1F75">
        <w:rPr>
          <w:rFonts w:ascii="Arial Narrow" w:hAnsi="Arial Narrow"/>
          <w:noProof/>
        </w:rPr>
        <mc:AlternateContent>
          <mc:Choice Requires="wps">
            <w:drawing>
              <wp:anchor distT="0" distB="0" distL="114300" distR="114300" simplePos="0" relativeHeight="251658239" behindDoc="1" locked="1" layoutInCell="1" allowOverlap="1" wp14:anchorId="27ABB007" wp14:editId="45E027BA">
                <wp:simplePos x="0" y="0"/>
                <wp:positionH relativeFrom="column">
                  <wp:posOffset>-457200</wp:posOffset>
                </wp:positionH>
                <wp:positionV relativeFrom="page">
                  <wp:posOffset>9717932</wp:posOffset>
                </wp:positionV>
                <wp:extent cx="1426464" cy="118872"/>
                <wp:effectExtent l="0" t="0" r="8890" b="8255"/>
                <wp:wrapThrough wrapText="bothSides">
                  <wp:wrapPolygon edited="0">
                    <wp:start x="0" y="0"/>
                    <wp:lineTo x="0" y="20791"/>
                    <wp:lineTo x="21542" y="20791"/>
                    <wp:lineTo x="21542"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426464" cy="118872"/>
                        </a:xfrm>
                        <a:prstGeom prst="rect">
                          <a:avLst/>
                        </a:prstGeom>
                        <a:noFill/>
                        <a:ln w="6350">
                          <a:noFill/>
                        </a:ln>
                      </wps:spPr>
                      <wps:txbx>
                        <w:txbxContent>
                          <w:p w14:paraId="2999EAB2" w14:textId="652310AD" w:rsidR="004714FC" w:rsidRPr="004E0ED1" w:rsidRDefault="004714FC">
                            <w:pPr>
                              <w:rPr>
                                <w:rFonts w:ascii="Arial Narrow" w:hAnsi="Arial Narrow"/>
                                <w:color w:val="282829"/>
                                <w:sz w:val="14"/>
                                <w:szCs w:val="14"/>
                              </w:rPr>
                            </w:pPr>
                            <w:r w:rsidRPr="004E0ED1">
                              <w:rPr>
                                <w:rFonts w:ascii="Arial Narrow" w:hAnsi="Arial Narrow"/>
                                <w:color w:val="282829"/>
                                <w:sz w:val="14"/>
                                <w:szCs w:val="14"/>
                              </w:rPr>
                              <w:t>MC621</w:t>
                            </w:r>
                            <w:r w:rsidR="0056570A">
                              <w:rPr>
                                <w:rFonts w:ascii="Arial Narrow" w:hAnsi="Arial Narrow"/>
                                <w:color w:val="282829"/>
                                <w:sz w:val="14"/>
                                <w:szCs w:val="14"/>
                              </w:rPr>
                              <w:t>I</w:t>
                            </w:r>
                            <w:r w:rsidRPr="004E0ED1">
                              <w:rPr>
                                <w:rFonts w:ascii="Arial Narrow" w:hAnsi="Arial Narrow"/>
                                <w:color w:val="282829"/>
                                <w:sz w:val="14"/>
                                <w:szCs w:val="14"/>
                              </w:rPr>
                              <w:t xml:space="preserve"> 09/21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BB007" id="Text Box 5" o:spid="_x0000_s1027" type="#_x0000_t202" style="position:absolute;left:0;text-align:left;margin-left:-36pt;margin-top:765.2pt;width:112.3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" filled="f" stroked="f" strokeweight=".5pt">
                <v:textbox inset="0,0,0,0">
                  <w:txbxContent>
                    <w:p w14:paraId="2999EAB2" w14:textId="652310AD" w:rsidR="004714FC" w:rsidRPr="004E0ED1" w:rsidRDefault="004714FC">
                      <w:pPr>
                        <w:rPr>
                          <w:rFonts w:ascii="Arial Narrow" w:hAnsi="Arial Narrow"/>
                          <w:color w:val="282829"/>
                          <w:sz w:val="14"/>
                          <w:szCs w:val="14"/>
                        </w:rPr>
                      </w:pPr>
                      <w:r w:rsidRPr="004E0ED1">
                        <w:rPr>
                          <w:rFonts w:ascii="Arial Narrow" w:hAnsi="Arial Narrow"/>
                          <w:color w:val="282829"/>
                          <w:sz w:val="14"/>
                          <w:szCs w:val="14"/>
                        </w:rPr>
                        <w:t>MC621</w:t>
                      </w:r>
                      <w:r w:rsidR="0056570A">
                        <w:rPr>
                          <w:rFonts w:ascii="Arial Narrow" w:hAnsi="Arial Narrow"/>
                          <w:color w:val="282829"/>
                          <w:sz w:val="14"/>
                          <w:szCs w:val="14"/>
                        </w:rPr>
                        <w:t>I</w:t>
                      </w:r>
                      <w:r w:rsidRPr="004E0ED1">
                        <w:rPr>
                          <w:rFonts w:ascii="Arial Narrow" w:hAnsi="Arial Narrow"/>
                          <w:color w:val="282829"/>
                          <w:sz w:val="14"/>
                          <w:szCs w:val="14"/>
                        </w:rPr>
                        <w:t xml:space="preserve"> 09/21</w:t>
                      </w:r>
                    </w:p>
                  </w:txbxContent>
                </v:textbox>
                <w10:wrap type="through" anchory="page"/>
                <w10:anchorlock/>
              </v:shape>
            </w:pict>
          </mc:Fallback>
        </mc:AlternateContent>
      </w:r>
      <w:r w:rsidR="005C1F75" w:rsidRPr="005C1F75">
        <w:rPr>
          <w:rFonts w:ascii="Arial Narrow" w:hAnsi="Arial Narrow"/>
        </w:rPr>
        <w:t>We’re excited to help you reach your well-being goals and encourage you to earn rewards along the way. Using Blue Cross and Blue Shield of Kansas’s health and wellness platform,</w:t>
      </w:r>
      <w:r w:rsidR="00266CCF">
        <w:rPr>
          <w:rFonts w:ascii="Arial Narrow" w:hAnsi="Arial Narrow"/>
        </w:rPr>
        <w:t xml:space="preserve"> </w:t>
      </w:r>
      <w:r w:rsidR="005C1F75" w:rsidRPr="005C1F75">
        <w:rPr>
          <w:rFonts w:ascii="Arial Narrow" w:hAnsi="Arial Narrow"/>
        </w:rPr>
        <w:t>Strive, powered by WebMD ONE, you will be able to sign-up for activities and document your progress.</w:t>
      </w:r>
    </w:p>
    <w:p w14:paraId="6128FD4C" w14:textId="0AEC1FBE" w:rsidR="005C1F75" w:rsidRPr="005C1F75" w:rsidRDefault="005C1F75" w:rsidP="005C1F75">
      <w:pPr>
        <w:pStyle w:val="Bodycopy"/>
        <w:rPr>
          <w:rFonts w:ascii="Arial Narrow" w:hAnsi="Arial Narrow"/>
        </w:rPr>
      </w:pPr>
      <w:r w:rsidRPr="005C1F75">
        <w:rPr>
          <w:rFonts w:ascii="Arial Narrow" w:hAnsi="Arial Narrow"/>
        </w:rPr>
        <w:t>Our wellness rewards program will run from [</w:t>
      </w:r>
      <w:r w:rsidRPr="00266CCF">
        <w:rPr>
          <w:rFonts w:ascii="Arial Narrow" w:hAnsi="Arial Narrow"/>
          <w:i/>
          <w:iCs/>
          <w:highlight w:val="yellow"/>
        </w:rPr>
        <w:t>insert date</w:t>
      </w:r>
      <w:r w:rsidRPr="005C1F75">
        <w:rPr>
          <w:rFonts w:ascii="Arial Narrow" w:hAnsi="Arial Narrow"/>
        </w:rPr>
        <w:t>] to [</w:t>
      </w:r>
      <w:r w:rsidRPr="00266CCF">
        <w:rPr>
          <w:rFonts w:ascii="Arial Narrow" w:hAnsi="Arial Narrow"/>
          <w:i/>
          <w:iCs/>
          <w:highlight w:val="yellow"/>
        </w:rPr>
        <w:t>insert date</w:t>
      </w:r>
      <w:r w:rsidRPr="005C1F75">
        <w:rPr>
          <w:rFonts w:ascii="Arial Narrow" w:hAnsi="Arial Narrow"/>
        </w:rPr>
        <w:t xml:space="preserve">] and you will have that time to complete and record five required activities plus optional activities to earn your </w:t>
      </w:r>
      <w:r w:rsidR="00266CCF">
        <w:rPr>
          <w:rFonts w:ascii="Arial Narrow" w:hAnsi="Arial Narrow"/>
        </w:rPr>
        <w:t>[</w:t>
      </w:r>
      <w:r w:rsidR="00266CCF" w:rsidRPr="00266CCF">
        <w:rPr>
          <w:rFonts w:ascii="Arial Narrow" w:hAnsi="Arial Narrow"/>
          <w:i/>
          <w:iCs/>
          <w:highlight w:val="yellow"/>
        </w:rPr>
        <w:t>enter reward type and amount</w:t>
      </w:r>
      <w:r w:rsidR="00266CCF">
        <w:rPr>
          <w:rFonts w:ascii="Arial Narrow" w:hAnsi="Arial Narrow"/>
        </w:rPr>
        <w:t>]</w:t>
      </w:r>
      <w:r w:rsidRPr="005C1F75">
        <w:rPr>
          <w:rFonts w:ascii="Arial Narrow" w:hAnsi="Arial Narrow"/>
        </w:rPr>
        <w:t>.</w:t>
      </w:r>
    </w:p>
    <w:p w14:paraId="7C8A2B64" w14:textId="77777777" w:rsidR="005C1F75" w:rsidRPr="005C1F75" w:rsidRDefault="005C1F75" w:rsidP="005C1F75">
      <w:pPr>
        <w:pStyle w:val="Bodycopy"/>
        <w:spacing w:before="300" w:after="60"/>
        <w:rPr>
          <w:rFonts w:ascii="Arial Narrow" w:hAnsi="Arial Narrow"/>
          <w:color w:val="005EB8"/>
          <w:sz w:val="36"/>
          <w:szCs w:val="36"/>
        </w:rPr>
      </w:pPr>
      <w:r w:rsidRPr="005C1F75">
        <w:rPr>
          <w:rFonts w:ascii="Arial Narrow" w:hAnsi="Arial Narrow"/>
          <w:color w:val="005EB8"/>
          <w:sz w:val="36"/>
          <w:szCs w:val="36"/>
        </w:rPr>
        <w:t>Getting started</w:t>
      </w:r>
    </w:p>
    <w:p w14:paraId="5BAF92EA" w14:textId="77777777" w:rsidR="005C1F75" w:rsidRPr="005C1F75" w:rsidRDefault="005C1F75" w:rsidP="005C1F75">
      <w:pPr>
        <w:pStyle w:val="Bodycopy"/>
        <w:rPr>
          <w:rFonts w:ascii="Arial Narrow" w:hAnsi="Arial Narrow"/>
        </w:rPr>
      </w:pPr>
      <w:r w:rsidRPr="005C1F75">
        <w:rPr>
          <w:rFonts w:ascii="Arial Narrow" w:hAnsi="Arial Narrow"/>
        </w:rPr>
        <w:t xml:space="preserve">If you don’t already have a BlueAccess account, you will need to create one at </w:t>
      </w:r>
      <w:r w:rsidRPr="00266CCF">
        <w:rPr>
          <w:rFonts w:ascii="Arial Narrow" w:hAnsi="Arial Narrow"/>
          <w:u w:val="single"/>
        </w:rPr>
        <w:t>bcbsks.com/blueaccess.</w:t>
      </w:r>
      <w:r w:rsidRPr="005C1F75">
        <w:rPr>
          <w:rFonts w:ascii="Arial Narrow" w:hAnsi="Arial Narrow"/>
        </w:rPr>
        <w:t xml:space="preserve"> Through your BlueAccess account, you can access Strive. You will then need to create a Strive account.</w:t>
      </w:r>
    </w:p>
    <w:p w14:paraId="79A3F0F3" w14:textId="77777777" w:rsidR="005C1F75" w:rsidRPr="005C1F75" w:rsidRDefault="005C1F75" w:rsidP="005C1F75">
      <w:pPr>
        <w:pStyle w:val="Bodycopy"/>
        <w:rPr>
          <w:rFonts w:ascii="Arial Narrow" w:hAnsi="Arial Narrow"/>
        </w:rPr>
      </w:pPr>
      <w:r w:rsidRPr="005C1F75">
        <w:rPr>
          <w:rFonts w:ascii="Arial Narrow" w:hAnsi="Arial Narrow"/>
        </w:rPr>
        <w:t>Strive is a personalized well-being experience. Whether you’d like to spend more time working out at home, focusing on mindfulness, being active with your family, or doing anything in-between, Strive can be customized to help you achieve your unique goals.</w:t>
      </w:r>
    </w:p>
    <w:p w14:paraId="215F813B" w14:textId="77777777" w:rsidR="005C1F75" w:rsidRPr="005C1F75" w:rsidRDefault="005C1F75" w:rsidP="005C1F75">
      <w:pPr>
        <w:pStyle w:val="Bodycopy"/>
        <w:spacing w:before="300" w:after="60"/>
        <w:rPr>
          <w:rFonts w:ascii="Arial Narrow" w:hAnsi="Arial Narrow"/>
          <w:color w:val="005EB8"/>
          <w:sz w:val="36"/>
          <w:szCs w:val="36"/>
        </w:rPr>
      </w:pPr>
      <w:r w:rsidRPr="005C1F75">
        <w:rPr>
          <w:rFonts w:ascii="Arial Narrow" w:hAnsi="Arial Narrow"/>
          <w:color w:val="005EB8"/>
          <w:sz w:val="36"/>
          <w:szCs w:val="36"/>
        </w:rPr>
        <w:t>Wellness tracking</w:t>
      </w:r>
    </w:p>
    <w:p w14:paraId="67ED7E16" w14:textId="06F5C70B" w:rsidR="005C1F75" w:rsidRPr="005C1F75" w:rsidRDefault="005C1F75" w:rsidP="005C1F75">
      <w:pPr>
        <w:pStyle w:val="Bodycopy"/>
        <w:rPr>
          <w:rFonts w:ascii="Arial Narrow" w:hAnsi="Arial Narrow"/>
        </w:rPr>
      </w:pPr>
      <w:r w:rsidRPr="005C1F75">
        <w:rPr>
          <w:rFonts w:ascii="Arial Narrow" w:hAnsi="Arial Narrow"/>
        </w:rPr>
        <w:t>Within Strive, you can access the</w:t>
      </w:r>
      <w:r w:rsidR="00266CCF">
        <w:rPr>
          <w:rFonts w:ascii="Arial Narrow" w:hAnsi="Arial Narrow"/>
        </w:rPr>
        <w:t xml:space="preserve"> [insert company name or program name]</w:t>
      </w:r>
      <w:r w:rsidRPr="005C1F75">
        <w:rPr>
          <w:rFonts w:ascii="Arial Narrow" w:hAnsi="Arial Narrow"/>
        </w:rPr>
        <w:t xml:space="preserve"> Rewards tab, which will show </w:t>
      </w:r>
      <w:r w:rsidR="00266CCF">
        <w:rPr>
          <w:rFonts w:ascii="Arial Narrow" w:hAnsi="Arial Narrow"/>
        </w:rPr>
        <w:t xml:space="preserve">information about our </w:t>
      </w:r>
      <w:r w:rsidRPr="005C1F75">
        <w:rPr>
          <w:rFonts w:ascii="Arial Narrow" w:hAnsi="Arial Narrow"/>
        </w:rPr>
        <w:t>wellness program and will track</w:t>
      </w:r>
      <w:r w:rsidR="00266CCF">
        <w:rPr>
          <w:rFonts w:ascii="Arial Narrow" w:hAnsi="Arial Narrow"/>
        </w:rPr>
        <w:t xml:space="preserve"> your</w:t>
      </w:r>
      <w:r w:rsidRPr="005C1F75">
        <w:rPr>
          <w:rFonts w:ascii="Arial Narrow" w:hAnsi="Arial Narrow"/>
        </w:rPr>
        <w:t xml:space="preserve"> progress and activity completion.</w:t>
      </w:r>
    </w:p>
    <w:p w14:paraId="1D0B010A" w14:textId="77777777" w:rsidR="005C1F75" w:rsidRPr="005C1F75" w:rsidRDefault="005C1F75" w:rsidP="00F22026">
      <w:pPr>
        <w:pStyle w:val="Bodycopy"/>
        <w:rPr>
          <w:rFonts w:ascii="Arial Narrow" w:hAnsi="Arial Narrow"/>
        </w:rPr>
      </w:pPr>
      <w:r w:rsidRPr="005C1F75">
        <w:rPr>
          <w:rFonts w:ascii="Arial Narrow" w:hAnsi="Arial Narrow"/>
        </w:rPr>
        <w:t>With your wellness rewards program, you will be required to complete a:</w:t>
      </w:r>
    </w:p>
    <w:p w14:paraId="4A339774" w14:textId="10D2AD2C" w:rsidR="005C1F75" w:rsidRPr="005C1F75" w:rsidRDefault="005C1F75" w:rsidP="00F22026">
      <w:pPr>
        <w:pStyle w:val="Bodycopy"/>
        <w:numPr>
          <w:ilvl w:val="0"/>
          <w:numId w:val="2"/>
        </w:numPr>
        <w:ind w:left="720" w:hanging="360"/>
        <w:rPr>
          <w:rFonts w:ascii="Arial Narrow" w:hAnsi="Arial Narrow"/>
        </w:rPr>
      </w:pPr>
      <w:r w:rsidRPr="005C1F75">
        <w:rPr>
          <w:rFonts w:ascii="Arial Narrow" w:hAnsi="Arial Narrow"/>
        </w:rPr>
        <w:t>Biometric Screening</w:t>
      </w:r>
    </w:p>
    <w:p w14:paraId="3846072C" w14:textId="2531125B" w:rsidR="005C1F75" w:rsidRPr="005C1F75" w:rsidRDefault="005C1F75" w:rsidP="00F22026">
      <w:pPr>
        <w:pStyle w:val="Bodycopy"/>
        <w:numPr>
          <w:ilvl w:val="0"/>
          <w:numId w:val="3"/>
        </w:numPr>
        <w:ind w:hanging="360"/>
        <w:rPr>
          <w:rFonts w:ascii="Arial Narrow" w:hAnsi="Arial Narrow"/>
        </w:rPr>
      </w:pPr>
      <w:r w:rsidRPr="005C1F75">
        <w:rPr>
          <w:rFonts w:ascii="Arial Narrow" w:hAnsi="Arial Narrow"/>
        </w:rPr>
        <w:t>Complete the listed biometric screening tests.  These must include:</w:t>
      </w:r>
    </w:p>
    <w:p w14:paraId="718DE824" w14:textId="324827FC" w:rsidR="005C1F75" w:rsidRPr="005C1F75" w:rsidRDefault="005C1F75" w:rsidP="00F22026">
      <w:pPr>
        <w:pStyle w:val="Bodycopy"/>
        <w:numPr>
          <w:ilvl w:val="2"/>
          <w:numId w:val="2"/>
        </w:numPr>
        <w:ind w:left="1620"/>
        <w:rPr>
          <w:rFonts w:ascii="Arial Narrow" w:hAnsi="Arial Narrow"/>
        </w:rPr>
      </w:pPr>
      <w:r w:rsidRPr="005C1F75">
        <w:rPr>
          <w:rFonts w:ascii="Arial Narrow" w:hAnsi="Arial Narrow"/>
        </w:rPr>
        <w:t>Height, weight, waist circumference, blood pressure, fasting blood sugar, and lipid panel</w:t>
      </w:r>
    </w:p>
    <w:p w14:paraId="6C0FA004" w14:textId="6C6B6348" w:rsidR="005C1F75" w:rsidRPr="005C1F75" w:rsidRDefault="005C1F75" w:rsidP="00F22026">
      <w:pPr>
        <w:pStyle w:val="Bodycopy"/>
        <w:numPr>
          <w:ilvl w:val="0"/>
          <w:numId w:val="3"/>
        </w:numPr>
        <w:ind w:hanging="360"/>
        <w:rPr>
          <w:rFonts w:ascii="Arial Narrow" w:hAnsi="Arial Narrow"/>
        </w:rPr>
      </w:pPr>
      <w:r w:rsidRPr="005C1F75">
        <w:rPr>
          <w:rFonts w:ascii="Arial Narrow" w:hAnsi="Arial Narrow"/>
        </w:rPr>
        <w:t>[</w:t>
      </w:r>
      <w:r w:rsidRPr="00266CCF">
        <w:rPr>
          <w:rFonts w:ascii="Arial Narrow" w:hAnsi="Arial Narrow"/>
          <w:i/>
          <w:iCs/>
          <w:highlight w:val="yellow"/>
        </w:rPr>
        <w:t>Define where these may be completed such as at their primary provider office, at an onsite group event, at a health fair</w:t>
      </w:r>
      <w:r w:rsidRPr="005C1F75">
        <w:rPr>
          <w:rFonts w:ascii="Arial Narrow" w:hAnsi="Arial Narrow"/>
        </w:rPr>
        <w:t>]</w:t>
      </w:r>
    </w:p>
    <w:p w14:paraId="2E7AABDF" w14:textId="6ECCA0E9" w:rsidR="005C1F75" w:rsidRPr="005C1F75" w:rsidRDefault="005C1F75" w:rsidP="00F22026">
      <w:pPr>
        <w:pStyle w:val="Bodycopy"/>
        <w:numPr>
          <w:ilvl w:val="0"/>
          <w:numId w:val="3"/>
        </w:numPr>
        <w:ind w:hanging="360"/>
        <w:rPr>
          <w:rFonts w:ascii="Arial Narrow" w:hAnsi="Arial Narrow"/>
        </w:rPr>
      </w:pPr>
      <w:r w:rsidRPr="005C1F75">
        <w:rPr>
          <w:rFonts w:ascii="Arial Narrow" w:hAnsi="Arial Narrow"/>
        </w:rPr>
        <w:t>Once you have completed all the screening tests, enter the date of the exam and “sign” the page electronically (put in your full name).</w:t>
      </w:r>
    </w:p>
    <w:p w14:paraId="4794068B" w14:textId="77777777" w:rsidR="005C1F75" w:rsidRDefault="005C1F75" w:rsidP="00F22026">
      <w:pPr>
        <w:pStyle w:val="Bodycopy"/>
        <w:numPr>
          <w:ilvl w:val="0"/>
          <w:numId w:val="2"/>
        </w:numPr>
        <w:ind w:left="720" w:hanging="360"/>
        <w:rPr>
          <w:rFonts w:ascii="Arial Narrow" w:hAnsi="Arial Narrow"/>
        </w:rPr>
        <w:sectPr w:rsidR="005C1F75" w:rsidSect="005C4437">
          <w:footerReference w:type="default" r:id="rId7"/>
          <w:headerReference w:type="first" r:id="rId8"/>
          <w:footerReference w:type="first" r:id="rId9"/>
          <w:pgSz w:w="12240" w:h="15840"/>
          <w:pgMar w:top="3240" w:right="1440" w:bottom="2880" w:left="1440" w:header="864" w:footer="360" w:gutter="0"/>
          <w:cols w:space="720"/>
          <w:titlePg/>
        </w:sectPr>
      </w:pPr>
    </w:p>
    <w:p w14:paraId="33204B93" w14:textId="08AF4919" w:rsidR="005C1F75" w:rsidRPr="0012490E" w:rsidRDefault="005C1F75" w:rsidP="00F22026">
      <w:pPr>
        <w:pStyle w:val="Bodycopy"/>
        <w:numPr>
          <w:ilvl w:val="0"/>
          <w:numId w:val="2"/>
        </w:numPr>
        <w:ind w:left="720" w:hanging="360"/>
        <w:rPr>
          <w:rFonts w:ascii="Arial Narrow" w:hAnsi="Arial Narrow"/>
        </w:rPr>
      </w:pPr>
      <w:r w:rsidRPr="0012490E">
        <w:rPr>
          <w:rFonts w:ascii="Arial Narrow" w:hAnsi="Arial Narrow"/>
        </w:rPr>
        <w:lastRenderedPageBreak/>
        <w:t>Online Health Assessment (HA)</w:t>
      </w:r>
    </w:p>
    <w:p w14:paraId="79001DC4" w14:textId="2F9CF254" w:rsidR="005C1F75" w:rsidRPr="0012490E" w:rsidRDefault="005C1F75" w:rsidP="00F22026">
      <w:pPr>
        <w:pStyle w:val="Bodycopy"/>
        <w:numPr>
          <w:ilvl w:val="3"/>
          <w:numId w:val="2"/>
        </w:numPr>
        <w:ind w:left="1080" w:hanging="360"/>
        <w:rPr>
          <w:rFonts w:ascii="Arial Narrow" w:hAnsi="Arial Narrow"/>
        </w:rPr>
      </w:pPr>
      <w:r w:rsidRPr="0012490E">
        <w:rPr>
          <w:rFonts w:ascii="Arial Narrow" w:hAnsi="Arial Narrow"/>
        </w:rPr>
        <w:t>This can be completed within your Strive dashboard. You will see a link to the Health Assessment in the Strive Rewards Program. Once you have completed the HA, it will automatically be recorded.</w:t>
      </w:r>
    </w:p>
    <w:p w14:paraId="1482E077" w14:textId="0680D4A3" w:rsidR="005C1F75" w:rsidRPr="0012490E" w:rsidRDefault="005C1F75" w:rsidP="00F22026">
      <w:pPr>
        <w:pStyle w:val="Bodycopy"/>
        <w:numPr>
          <w:ilvl w:val="0"/>
          <w:numId w:val="2"/>
        </w:numPr>
        <w:ind w:left="720" w:hanging="360"/>
        <w:rPr>
          <w:rFonts w:ascii="Arial Narrow" w:hAnsi="Arial Narrow"/>
        </w:rPr>
      </w:pPr>
      <w:r w:rsidRPr="0012490E">
        <w:rPr>
          <w:rFonts w:ascii="Arial Narrow" w:hAnsi="Arial Narrow"/>
        </w:rPr>
        <w:t>Annual Preventative Exam</w:t>
      </w:r>
    </w:p>
    <w:p w14:paraId="7BE9FD3C" w14:textId="176A2392" w:rsidR="005C1F75" w:rsidRPr="0012490E" w:rsidRDefault="005C1F75" w:rsidP="00F22026">
      <w:pPr>
        <w:pStyle w:val="Bodycopy"/>
        <w:numPr>
          <w:ilvl w:val="3"/>
          <w:numId w:val="2"/>
        </w:numPr>
        <w:ind w:left="1080" w:hanging="360"/>
        <w:rPr>
          <w:rFonts w:ascii="Arial Narrow" w:hAnsi="Arial Narrow"/>
        </w:rPr>
      </w:pPr>
      <w:r w:rsidRPr="0012490E">
        <w:rPr>
          <w:rFonts w:ascii="Arial Narrow" w:hAnsi="Arial Narrow"/>
        </w:rPr>
        <w:t>Complete a wellness check-up with your doctor. The types of exams that fulfill this activity include:</w:t>
      </w:r>
    </w:p>
    <w:p w14:paraId="5AA4D5FD" w14:textId="5DE34DE9" w:rsidR="005C1F75" w:rsidRPr="0012490E" w:rsidRDefault="005C1F75" w:rsidP="00F22026">
      <w:pPr>
        <w:pStyle w:val="Bodycopy"/>
        <w:numPr>
          <w:ilvl w:val="0"/>
          <w:numId w:val="4"/>
        </w:numPr>
        <w:ind w:left="1620" w:hanging="360"/>
        <w:rPr>
          <w:rFonts w:ascii="Arial Narrow" w:hAnsi="Arial Narrow"/>
        </w:rPr>
      </w:pPr>
      <w:r w:rsidRPr="0012490E">
        <w:rPr>
          <w:rFonts w:ascii="Arial Narrow" w:hAnsi="Arial Narrow"/>
        </w:rPr>
        <w:t>[</w:t>
      </w:r>
      <w:r w:rsidRPr="00266CCF">
        <w:rPr>
          <w:rFonts w:ascii="Arial Narrow" w:hAnsi="Arial Narrow"/>
          <w:i/>
          <w:iCs/>
          <w:highlight w:val="yellow"/>
        </w:rPr>
        <w:t>Indicate which exams will fulfill this item. Notify BCBSKS if you will not accept all the following:]</w:t>
      </w:r>
    </w:p>
    <w:p w14:paraId="00B23A08" w14:textId="372AE380"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Annual wellness checkup (well woman or well man checkup)</w:t>
      </w:r>
    </w:p>
    <w:p w14:paraId="506906B1" w14:textId="039E858E"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Mammogram</w:t>
      </w:r>
    </w:p>
    <w:p w14:paraId="6832A092" w14:textId="737648FD"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Colonoscopy or Colorectal Exam</w:t>
      </w:r>
    </w:p>
    <w:p w14:paraId="7946F866" w14:textId="1BDAF8CA"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Routine Dental Cleaning and Exam</w:t>
      </w:r>
    </w:p>
    <w:p w14:paraId="32B44875" w14:textId="3A871FFF"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Routine Vision Exam</w:t>
      </w:r>
    </w:p>
    <w:p w14:paraId="494C7D74" w14:textId="5217954B" w:rsidR="005C1F75" w:rsidRDefault="005C1F75" w:rsidP="00F22026">
      <w:pPr>
        <w:pStyle w:val="Bodycopy"/>
        <w:numPr>
          <w:ilvl w:val="3"/>
          <w:numId w:val="2"/>
        </w:numPr>
        <w:ind w:left="1080" w:hanging="360"/>
        <w:rPr>
          <w:rFonts w:ascii="Arial Narrow" w:hAnsi="Arial Narrow"/>
        </w:rPr>
      </w:pPr>
      <w:r w:rsidRPr="0012490E">
        <w:rPr>
          <w:rFonts w:ascii="Arial Narrow" w:hAnsi="Arial Narrow"/>
        </w:rPr>
        <w:t>Once you have completed the visit, enter the date of the exam and “sign” the page electronically (put in your complete name).</w:t>
      </w:r>
    </w:p>
    <w:p w14:paraId="6DC74246" w14:textId="0CEE1764" w:rsidR="0078752F" w:rsidRDefault="0078752F" w:rsidP="00F22026">
      <w:pPr>
        <w:pStyle w:val="Bodycopy"/>
        <w:numPr>
          <w:ilvl w:val="3"/>
          <w:numId w:val="2"/>
        </w:numPr>
        <w:ind w:left="1080" w:hanging="360"/>
        <w:rPr>
          <w:rFonts w:ascii="Arial Narrow" w:hAnsi="Arial Narrow"/>
        </w:rPr>
      </w:pPr>
      <w:r>
        <w:rPr>
          <w:rFonts w:ascii="Arial Narrow" w:hAnsi="Arial Narrow"/>
        </w:rPr>
        <w:t>Limit one for credit in this “</w:t>
      </w:r>
      <w:r w:rsidR="00626B6A">
        <w:rPr>
          <w:rFonts w:ascii="Arial Narrow" w:hAnsi="Arial Narrow"/>
        </w:rPr>
        <w:t>required</w:t>
      </w:r>
      <w:r>
        <w:rPr>
          <w:rFonts w:ascii="Arial Narrow" w:hAnsi="Arial Narrow"/>
        </w:rPr>
        <w:t>” category.</w:t>
      </w:r>
    </w:p>
    <w:p w14:paraId="073D40C1" w14:textId="76DC999C" w:rsidR="0078752F" w:rsidRDefault="0078752F" w:rsidP="00266CCF">
      <w:pPr>
        <w:pStyle w:val="Bodycopy"/>
        <w:numPr>
          <w:ilvl w:val="0"/>
          <w:numId w:val="2"/>
        </w:numPr>
        <w:ind w:left="720" w:hanging="360"/>
        <w:rPr>
          <w:rFonts w:ascii="Arial Narrow" w:hAnsi="Arial Narrow"/>
        </w:rPr>
      </w:pPr>
      <w:r>
        <w:rPr>
          <w:rFonts w:ascii="Arial Narrow" w:hAnsi="Arial Narrow"/>
        </w:rPr>
        <w:t>Tobacco Free or completed cessation program</w:t>
      </w:r>
    </w:p>
    <w:p w14:paraId="5B794E8F" w14:textId="77777777" w:rsidR="0078752F" w:rsidRDefault="0078752F" w:rsidP="0078752F">
      <w:pPr>
        <w:pStyle w:val="Bodycopy"/>
        <w:numPr>
          <w:ilvl w:val="3"/>
          <w:numId w:val="2"/>
        </w:numPr>
        <w:ind w:left="1080" w:hanging="360"/>
        <w:rPr>
          <w:rFonts w:ascii="Arial Narrow" w:hAnsi="Arial Narrow"/>
        </w:rPr>
      </w:pPr>
      <w:r w:rsidRPr="0078752F">
        <w:rPr>
          <w:rFonts w:ascii="Arial Narrow" w:hAnsi="Arial Narrow"/>
        </w:rPr>
        <w:t>Complete the nicotine-free affidavit or complete tobacco cessation nurse coaching program with Blue Cross. This information can be found in the Rewards section within your Strive dashboard.</w:t>
      </w:r>
      <w:r w:rsidRPr="0078752F">
        <w:rPr>
          <w:rFonts w:ascii="Arial Narrow" w:hAnsi="Arial Narrow"/>
        </w:rPr>
        <w:br/>
      </w:r>
      <w:r w:rsidRPr="00266CCF">
        <w:rPr>
          <w:rFonts w:ascii="Arial Narrow" w:hAnsi="Arial Narrow"/>
          <w:i/>
          <w:iCs/>
          <w:highlight w:val="yellow"/>
        </w:rPr>
        <w:t>[call-out]</w:t>
      </w:r>
    </w:p>
    <w:p w14:paraId="46DB2D30" w14:textId="57C7BBC2" w:rsidR="0078752F" w:rsidRDefault="0078752F" w:rsidP="00266CCF">
      <w:pPr>
        <w:pStyle w:val="Bodycopy"/>
        <w:ind w:left="1080"/>
        <w:rPr>
          <w:rFonts w:ascii="Arial Narrow" w:hAnsi="Arial Narrow"/>
        </w:rPr>
      </w:pPr>
      <w:r w:rsidRPr="00266CCF">
        <w:rPr>
          <w:rFonts w:ascii="Arial Narrow" w:hAnsi="Arial Narrow"/>
          <w:b/>
          <w:bCs/>
        </w:rPr>
        <w:t>IMPORTANT</w:t>
      </w:r>
      <w:r w:rsidRPr="0078752F">
        <w:rPr>
          <w:rFonts w:ascii="Arial Narrow" w:hAnsi="Arial Narrow"/>
        </w:rPr>
        <w:t xml:space="preserve"> – If you are participating in coaching for rewards, you must enroll no later than 4 months before the end of our wellness program.</w:t>
      </w:r>
    </w:p>
    <w:p w14:paraId="247AEC54" w14:textId="6E3F97F0" w:rsidR="0078752F" w:rsidRDefault="0078752F" w:rsidP="0078752F">
      <w:pPr>
        <w:pStyle w:val="Bodycopy"/>
        <w:numPr>
          <w:ilvl w:val="0"/>
          <w:numId w:val="2"/>
        </w:numPr>
        <w:rPr>
          <w:rFonts w:ascii="Arial Narrow" w:hAnsi="Arial Narrow"/>
        </w:rPr>
      </w:pPr>
      <w:r>
        <w:rPr>
          <w:rFonts w:ascii="Arial Narrow" w:hAnsi="Arial Narrow"/>
        </w:rPr>
        <w:t>Participate in one educational activity</w:t>
      </w:r>
    </w:p>
    <w:p w14:paraId="18B4C129" w14:textId="468037AC" w:rsidR="0078752F" w:rsidRDefault="0078752F" w:rsidP="0078752F">
      <w:pPr>
        <w:pStyle w:val="Bodycopy"/>
        <w:numPr>
          <w:ilvl w:val="3"/>
          <w:numId w:val="2"/>
        </w:numPr>
        <w:ind w:left="1080" w:hanging="360"/>
        <w:rPr>
          <w:rFonts w:ascii="Arial Narrow" w:hAnsi="Arial Narrow"/>
        </w:rPr>
      </w:pPr>
      <w:r>
        <w:rPr>
          <w:rFonts w:ascii="Arial Narrow" w:hAnsi="Arial Narrow"/>
        </w:rPr>
        <w:t>[</w:t>
      </w:r>
      <w:r w:rsidRPr="00266CCF">
        <w:rPr>
          <w:rFonts w:ascii="Arial Narrow" w:hAnsi="Arial Narrow"/>
          <w:i/>
          <w:iCs/>
          <w:highlight w:val="yellow"/>
        </w:rPr>
        <w:t>Your group will need to determine how employees fulfill this item. Will you offer a challenge, educational event or some other wellness activity?</w:t>
      </w:r>
      <w:r>
        <w:rPr>
          <w:rFonts w:ascii="Arial Narrow" w:hAnsi="Arial Narrow"/>
        </w:rPr>
        <w:t>]</w:t>
      </w:r>
    </w:p>
    <w:p w14:paraId="3FE4982D" w14:textId="43479971" w:rsidR="0078752F" w:rsidRDefault="0078752F" w:rsidP="0078752F">
      <w:pPr>
        <w:pStyle w:val="Bodycopy"/>
        <w:numPr>
          <w:ilvl w:val="3"/>
          <w:numId w:val="2"/>
        </w:numPr>
        <w:ind w:left="1080" w:hanging="360"/>
        <w:rPr>
          <w:rFonts w:ascii="Arial Narrow" w:hAnsi="Arial Narrow"/>
        </w:rPr>
      </w:pPr>
      <w:r>
        <w:rPr>
          <w:rFonts w:ascii="Arial Narrow" w:hAnsi="Arial Narrow"/>
        </w:rPr>
        <w:lastRenderedPageBreak/>
        <w:t>[</w:t>
      </w:r>
      <w:r w:rsidRPr="00266CCF">
        <w:rPr>
          <w:rFonts w:ascii="Arial Narrow" w:hAnsi="Arial Narrow"/>
          <w:i/>
          <w:iCs/>
          <w:highlight w:val="yellow"/>
        </w:rPr>
        <w:t>Define the options and provide details on when this will be scheduled, when they will be notified, etc</w:t>
      </w:r>
      <w:r>
        <w:rPr>
          <w:rFonts w:ascii="Arial Narrow" w:hAnsi="Arial Narrow"/>
        </w:rPr>
        <w:t>.]</w:t>
      </w:r>
    </w:p>
    <w:p w14:paraId="2CD66CA7" w14:textId="45252AAC" w:rsidR="0078752F" w:rsidRDefault="0078752F" w:rsidP="0078752F">
      <w:pPr>
        <w:pStyle w:val="Bodycopy"/>
        <w:numPr>
          <w:ilvl w:val="3"/>
          <w:numId w:val="2"/>
        </w:numPr>
        <w:ind w:left="1080" w:hanging="360"/>
        <w:rPr>
          <w:rFonts w:ascii="Arial Narrow" w:hAnsi="Arial Narrow"/>
        </w:rPr>
      </w:pPr>
      <w:r>
        <w:rPr>
          <w:rFonts w:ascii="Arial Narrow" w:hAnsi="Arial Narrow"/>
        </w:rPr>
        <w:t>When you complete the event, you will be given a code to enter within Strive with the date of the event.</w:t>
      </w:r>
    </w:p>
    <w:p w14:paraId="3DE2EF96" w14:textId="68111563" w:rsidR="0078752F" w:rsidRPr="0078752F" w:rsidRDefault="0078752F" w:rsidP="0078752F">
      <w:pPr>
        <w:pStyle w:val="Bodycopy"/>
        <w:numPr>
          <w:ilvl w:val="3"/>
          <w:numId w:val="2"/>
        </w:numPr>
        <w:ind w:left="1080" w:hanging="360"/>
        <w:rPr>
          <w:rFonts w:ascii="Arial Narrow" w:hAnsi="Arial Narrow"/>
        </w:rPr>
      </w:pPr>
      <w:r>
        <w:rPr>
          <w:rFonts w:ascii="Arial Narrow" w:hAnsi="Arial Narrow"/>
        </w:rPr>
        <w:t>Limit one for credit in this “required” category.</w:t>
      </w:r>
    </w:p>
    <w:p w14:paraId="0C7F8E42" w14:textId="5581FB55" w:rsidR="0078752F" w:rsidRPr="0078752F" w:rsidRDefault="0078752F" w:rsidP="0078752F">
      <w:pPr>
        <w:spacing w:after="180" w:line="320" w:lineRule="atLeast"/>
        <w:rPr>
          <w:rFonts w:ascii="Arial Narrow" w:hAnsi="Arial Narrow" w:cstheme="minorHAnsi"/>
          <w:color w:val="282829"/>
        </w:rPr>
      </w:pPr>
      <w:r w:rsidRPr="0078752F">
        <w:rPr>
          <w:rFonts w:ascii="Arial Narrow" w:hAnsi="Arial Narrow" w:cstheme="minorHAnsi"/>
          <w:color w:val="282829"/>
        </w:rPr>
        <w:t>For the remainder of your</w:t>
      </w:r>
      <w:r w:rsidR="00266CCF">
        <w:rPr>
          <w:rFonts w:ascii="Arial Narrow" w:hAnsi="Arial Narrow" w:cstheme="minorHAnsi"/>
          <w:color w:val="282829"/>
        </w:rPr>
        <w:t xml:space="preserve"> total of</w:t>
      </w:r>
      <w:r w:rsidRPr="0078752F">
        <w:rPr>
          <w:rFonts w:ascii="Arial Narrow" w:hAnsi="Arial Narrow" w:cstheme="minorHAnsi"/>
          <w:color w:val="282829"/>
        </w:rPr>
        <w:t xml:space="preserve"> 120 points</w:t>
      </w:r>
      <w:r w:rsidR="00266CCF">
        <w:rPr>
          <w:rFonts w:ascii="Arial Narrow" w:hAnsi="Arial Narrow" w:cstheme="minorHAnsi"/>
          <w:color w:val="282829"/>
        </w:rPr>
        <w:t xml:space="preserve">, </w:t>
      </w:r>
      <w:r w:rsidRPr="0078752F">
        <w:rPr>
          <w:rFonts w:ascii="Arial Narrow" w:hAnsi="Arial Narrow" w:cstheme="minorHAnsi"/>
          <w:color w:val="282829"/>
        </w:rPr>
        <w:t>you may choose from the following:</w:t>
      </w:r>
    </w:p>
    <w:p w14:paraId="14812DAE" w14:textId="77777777" w:rsidR="0078752F" w:rsidRPr="0078752F" w:rsidRDefault="0078752F" w:rsidP="0078752F">
      <w:pPr>
        <w:pStyle w:val="ListParagraph"/>
        <w:numPr>
          <w:ilvl w:val="0"/>
          <w:numId w:val="6"/>
        </w:numPr>
        <w:spacing w:after="180" w:line="320" w:lineRule="atLeast"/>
        <w:contextualSpacing w:val="0"/>
        <w:rPr>
          <w:rFonts w:ascii="Arial Narrow" w:hAnsi="Arial Narrow" w:cstheme="minorHAnsi"/>
          <w:color w:val="282829"/>
        </w:rPr>
      </w:pPr>
      <w:r w:rsidRPr="0078752F">
        <w:rPr>
          <w:rFonts w:ascii="Arial Narrow" w:hAnsi="Arial Narrow" w:cstheme="minorHAnsi"/>
          <w:color w:val="282829"/>
        </w:rPr>
        <w:t>Additional Annual Preventative Exam</w:t>
      </w:r>
    </w:p>
    <w:p w14:paraId="3AC22C6D" w14:textId="77777777" w:rsidR="0078752F" w:rsidRPr="0078752F" w:rsidRDefault="0078752F" w:rsidP="0078752F">
      <w:pPr>
        <w:pStyle w:val="ListParagraph"/>
        <w:numPr>
          <w:ilvl w:val="1"/>
          <w:numId w:val="6"/>
        </w:numPr>
        <w:spacing w:after="180" w:line="320" w:lineRule="atLeast"/>
        <w:ind w:left="1080"/>
        <w:contextualSpacing w:val="0"/>
        <w:rPr>
          <w:rFonts w:ascii="Arial Narrow" w:hAnsi="Arial Narrow" w:cstheme="minorHAnsi"/>
          <w:color w:val="282829"/>
        </w:rPr>
      </w:pPr>
      <w:r w:rsidRPr="0078752F">
        <w:rPr>
          <w:rFonts w:ascii="Arial Narrow" w:hAnsi="Arial Narrow" w:cstheme="minorHAnsi"/>
          <w:color w:val="282829"/>
        </w:rPr>
        <w:t xml:space="preserve">Complete </w:t>
      </w:r>
      <w:r w:rsidRPr="0078752F">
        <w:rPr>
          <w:rFonts w:ascii="Arial Narrow" w:hAnsi="Arial Narrow" w:cstheme="minorHAnsi"/>
          <w:color w:val="282829"/>
          <w:u w:val="single"/>
        </w:rPr>
        <w:t>ONE</w:t>
      </w:r>
      <w:r w:rsidRPr="0078752F">
        <w:rPr>
          <w:rFonts w:ascii="Arial Narrow" w:hAnsi="Arial Narrow" w:cstheme="minorHAnsi"/>
          <w:color w:val="282829"/>
        </w:rPr>
        <w:t xml:space="preserve"> additional wellness check-up:.  </w:t>
      </w:r>
    </w:p>
    <w:p w14:paraId="462F1EA0" w14:textId="77777777" w:rsidR="0078752F" w:rsidRPr="0078752F" w:rsidRDefault="0078752F" w:rsidP="0078752F">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78752F">
        <w:rPr>
          <w:rFonts w:ascii="Arial Narrow" w:hAnsi="Arial Narrow" w:cstheme="minorHAnsi"/>
          <w:color w:val="282829"/>
          <w:lang w:val="en"/>
        </w:rPr>
        <w:t>Annual wellness checkup (well woman or well man checkup)</w:t>
      </w:r>
    </w:p>
    <w:p w14:paraId="18B6AF7A" w14:textId="77777777" w:rsidR="0078752F" w:rsidRPr="0078752F" w:rsidRDefault="0078752F" w:rsidP="0078752F">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78752F">
        <w:rPr>
          <w:rFonts w:ascii="Arial Narrow" w:hAnsi="Arial Narrow" w:cstheme="minorHAnsi"/>
          <w:color w:val="282829"/>
          <w:lang w:val="en"/>
        </w:rPr>
        <w:t>Mammogram</w:t>
      </w:r>
    </w:p>
    <w:p w14:paraId="33769C82" w14:textId="77777777" w:rsidR="0078752F" w:rsidRPr="0078752F" w:rsidRDefault="0078752F" w:rsidP="0078752F">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78752F">
        <w:rPr>
          <w:rFonts w:ascii="Arial Narrow" w:hAnsi="Arial Narrow" w:cstheme="minorHAnsi"/>
          <w:color w:val="282829"/>
          <w:lang w:val="en"/>
        </w:rPr>
        <w:t>Colonoscopy or Colorectal Exam</w:t>
      </w:r>
    </w:p>
    <w:p w14:paraId="685F021D" w14:textId="77777777" w:rsidR="0078752F" w:rsidRPr="0078752F" w:rsidRDefault="0078752F" w:rsidP="0078752F">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78752F">
        <w:rPr>
          <w:rFonts w:ascii="Arial Narrow" w:hAnsi="Arial Narrow" w:cstheme="minorHAnsi"/>
          <w:color w:val="282829"/>
          <w:lang w:val="en"/>
        </w:rPr>
        <w:t>Routine Dental Cleaning and Exam</w:t>
      </w:r>
    </w:p>
    <w:p w14:paraId="1FE0F90A" w14:textId="77777777" w:rsidR="0078752F" w:rsidRPr="0078752F" w:rsidRDefault="0078752F" w:rsidP="0078752F">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78752F">
        <w:rPr>
          <w:rFonts w:ascii="Arial Narrow" w:hAnsi="Arial Narrow" w:cstheme="minorHAnsi"/>
          <w:color w:val="282829"/>
          <w:lang w:val="en"/>
        </w:rPr>
        <w:t>Routine Vision Exam</w:t>
      </w:r>
    </w:p>
    <w:p w14:paraId="14BEBAB2" w14:textId="77777777" w:rsidR="0078752F" w:rsidRPr="0078752F" w:rsidRDefault="0078752F" w:rsidP="0078752F">
      <w:pPr>
        <w:pStyle w:val="ListParagraph"/>
        <w:numPr>
          <w:ilvl w:val="1"/>
          <w:numId w:val="6"/>
        </w:numPr>
        <w:spacing w:after="180" w:line="320" w:lineRule="atLeast"/>
        <w:ind w:left="1080"/>
        <w:contextualSpacing w:val="0"/>
        <w:rPr>
          <w:rFonts w:ascii="Arial Narrow" w:hAnsi="Arial Narrow" w:cstheme="minorHAnsi"/>
          <w:color w:val="282829"/>
        </w:rPr>
      </w:pPr>
      <w:r w:rsidRPr="0078752F">
        <w:rPr>
          <w:rFonts w:ascii="Arial Narrow" w:hAnsi="Arial Narrow" w:cstheme="minorHAnsi"/>
          <w:color w:val="282829"/>
        </w:rPr>
        <w:t>Once you have completed the visit, enter the date of the exam and “sign” the page electronically (put in your full name).</w:t>
      </w:r>
    </w:p>
    <w:p w14:paraId="740CEBC5" w14:textId="77777777" w:rsidR="0078752F" w:rsidRPr="0078752F" w:rsidRDefault="0078752F" w:rsidP="0078752F">
      <w:pPr>
        <w:pStyle w:val="ListParagraph"/>
        <w:numPr>
          <w:ilvl w:val="1"/>
          <w:numId w:val="6"/>
        </w:numPr>
        <w:spacing w:after="180" w:line="320" w:lineRule="atLeast"/>
        <w:ind w:left="1080"/>
        <w:contextualSpacing w:val="0"/>
        <w:rPr>
          <w:rFonts w:ascii="Arial Narrow" w:hAnsi="Arial Narrow" w:cstheme="minorHAnsi"/>
          <w:color w:val="282829"/>
        </w:rPr>
      </w:pPr>
      <w:r w:rsidRPr="0078752F">
        <w:rPr>
          <w:rFonts w:ascii="Arial Narrow" w:hAnsi="Arial Narrow" w:cstheme="minorHAnsi"/>
          <w:color w:val="282829"/>
        </w:rPr>
        <w:t>Limit one for credit in this “optional” category.</w:t>
      </w:r>
    </w:p>
    <w:p w14:paraId="2EBDCBBE" w14:textId="77777777" w:rsidR="0078752F" w:rsidRPr="0078752F" w:rsidRDefault="0078752F" w:rsidP="0078752F">
      <w:pPr>
        <w:pStyle w:val="ListParagraph"/>
        <w:numPr>
          <w:ilvl w:val="0"/>
          <w:numId w:val="6"/>
        </w:numPr>
        <w:spacing w:after="180" w:line="320" w:lineRule="atLeast"/>
        <w:ind w:hanging="270"/>
        <w:contextualSpacing w:val="0"/>
        <w:rPr>
          <w:rFonts w:ascii="Arial Narrow" w:hAnsi="Arial Narrow" w:cstheme="minorHAnsi"/>
          <w:color w:val="282829"/>
        </w:rPr>
      </w:pPr>
      <w:bookmarkStart w:id="0" w:name="_Hlk79493159"/>
      <w:r w:rsidRPr="0078752F">
        <w:rPr>
          <w:rFonts w:ascii="Arial Narrow" w:hAnsi="Arial Narrow" w:cstheme="minorHAnsi"/>
          <w:color w:val="282829"/>
        </w:rPr>
        <w:t>Strive Daily Habits</w:t>
      </w:r>
    </w:p>
    <w:p w14:paraId="423E1682" w14:textId="77777777" w:rsidR="0078752F" w:rsidRPr="0078752F" w:rsidRDefault="0078752F" w:rsidP="0078752F">
      <w:pPr>
        <w:pStyle w:val="ListParagraph"/>
        <w:numPr>
          <w:ilvl w:val="1"/>
          <w:numId w:val="6"/>
        </w:numPr>
        <w:spacing w:after="180" w:line="320" w:lineRule="atLeast"/>
        <w:ind w:left="1080"/>
        <w:contextualSpacing w:val="0"/>
        <w:rPr>
          <w:rFonts w:ascii="Arial Narrow" w:hAnsi="Arial Narrow" w:cstheme="minorHAnsi"/>
          <w:color w:val="282829"/>
        </w:rPr>
      </w:pPr>
      <w:bookmarkStart w:id="1" w:name="_Hlk79493141"/>
      <w:r w:rsidRPr="0078752F">
        <w:rPr>
          <w:rFonts w:ascii="Arial Narrow" w:hAnsi="Arial Narrow" w:cstheme="minorHAnsi"/>
          <w:color w:val="282829"/>
        </w:rPr>
        <w:t>Within Strive, you can participate in one of 17 focus areas. Daily Habits are programs that help you create small, actionable goals that will help you stick with the program and create lifelong healthy patterns. Plans run from between 4 weeks to 12 weeks; allow enough time to complete and record before the end of your program!</w:t>
      </w:r>
    </w:p>
    <w:p w14:paraId="62F254F0" w14:textId="77777777" w:rsidR="0078752F" w:rsidRPr="0078752F" w:rsidRDefault="0078752F" w:rsidP="0078752F">
      <w:pPr>
        <w:pStyle w:val="ListParagraph"/>
        <w:numPr>
          <w:ilvl w:val="0"/>
          <w:numId w:val="7"/>
        </w:numPr>
        <w:spacing w:after="180" w:line="320" w:lineRule="atLeast"/>
        <w:ind w:left="1080"/>
        <w:contextualSpacing w:val="0"/>
        <w:rPr>
          <w:rFonts w:ascii="Arial Narrow" w:hAnsi="Arial Narrow" w:cstheme="minorHAnsi"/>
          <w:color w:val="282829"/>
        </w:rPr>
      </w:pPr>
      <w:r w:rsidRPr="0078752F">
        <w:rPr>
          <w:rFonts w:ascii="Arial Narrow" w:hAnsi="Arial Narrow" w:cstheme="minorHAnsi"/>
          <w:color w:val="282829"/>
        </w:rPr>
        <w:t>When you select your topic, enter your progress and complete a Daily Habit plan, the system will automatically credit you.</w:t>
      </w:r>
    </w:p>
    <w:p w14:paraId="00FAA97E" w14:textId="4663C4D4" w:rsidR="0078752F" w:rsidRPr="0078752F" w:rsidRDefault="0078752F" w:rsidP="0078752F">
      <w:pPr>
        <w:pStyle w:val="ListParagraph"/>
        <w:numPr>
          <w:ilvl w:val="0"/>
          <w:numId w:val="7"/>
        </w:numPr>
        <w:spacing w:after="180" w:line="320" w:lineRule="atLeast"/>
        <w:ind w:left="1080"/>
        <w:contextualSpacing w:val="0"/>
        <w:rPr>
          <w:rFonts w:ascii="Arial Narrow" w:hAnsi="Arial Narrow" w:cstheme="minorHAnsi"/>
          <w:color w:val="282829"/>
        </w:rPr>
      </w:pPr>
      <w:r w:rsidRPr="0078752F">
        <w:rPr>
          <w:rFonts w:ascii="Arial Narrow" w:hAnsi="Arial Narrow" w:cstheme="minorHAnsi"/>
          <w:color w:val="282829"/>
        </w:rPr>
        <w:t>You may complete this activity in two different topic areas for credit twice.</w:t>
      </w:r>
    </w:p>
    <w:bookmarkEnd w:id="0"/>
    <w:bookmarkEnd w:id="1"/>
    <w:p w14:paraId="2B44F801" w14:textId="77777777" w:rsidR="0078752F" w:rsidRPr="0078752F" w:rsidRDefault="0078752F" w:rsidP="0078752F">
      <w:pPr>
        <w:pStyle w:val="ListParagraph"/>
        <w:numPr>
          <w:ilvl w:val="0"/>
          <w:numId w:val="6"/>
        </w:numPr>
        <w:spacing w:after="180" w:line="320" w:lineRule="atLeast"/>
        <w:ind w:left="360" w:firstLine="90"/>
        <w:contextualSpacing w:val="0"/>
        <w:rPr>
          <w:rFonts w:ascii="Arial Narrow" w:hAnsi="Arial Narrow" w:cstheme="minorHAnsi"/>
          <w:color w:val="282829"/>
        </w:rPr>
      </w:pPr>
      <w:r w:rsidRPr="0078752F">
        <w:rPr>
          <w:rFonts w:ascii="Arial Narrow" w:hAnsi="Arial Narrow" w:cstheme="minorHAnsi"/>
          <w:color w:val="282829"/>
        </w:rPr>
        <w:t>Educational Activity</w:t>
      </w:r>
    </w:p>
    <w:p w14:paraId="0FEAFECE" w14:textId="77777777" w:rsidR="0078752F" w:rsidRPr="0078752F" w:rsidRDefault="0078752F" w:rsidP="0078752F">
      <w:pPr>
        <w:pStyle w:val="ListParagraph"/>
        <w:numPr>
          <w:ilvl w:val="1"/>
          <w:numId w:val="6"/>
        </w:numPr>
        <w:spacing w:after="180" w:line="320" w:lineRule="atLeast"/>
        <w:ind w:left="1080"/>
        <w:contextualSpacing w:val="0"/>
        <w:rPr>
          <w:rFonts w:ascii="Arial Narrow" w:hAnsi="Arial Narrow" w:cstheme="minorHAnsi"/>
          <w:color w:val="282829"/>
        </w:rPr>
      </w:pPr>
      <w:bookmarkStart w:id="2" w:name="_Hlk79493308"/>
      <w:r w:rsidRPr="0078752F">
        <w:rPr>
          <w:rFonts w:ascii="Arial Narrow" w:hAnsi="Arial Narrow" w:cstheme="minorHAnsi"/>
          <w:color w:val="282829"/>
        </w:rPr>
        <w:t>[</w:t>
      </w:r>
      <w:r w:rsidRPr="00266CCF">
        <w:rPr>
          <w:rFonts w:ascii="Arial Narrow" w:hAnsi="Arial Narrow" w:cstheme="minorHAnsi"/>
          <w:i/>
          <w:iCs/>
          <w:color w:val="282829"/>
          <w:highlight w:val="yellow"/>
        </w:rPr>
        <w:t>Your group will need to determine how employees fulfill this item.  Will you offer something locally, accept a recorded webinar or other educational activity?</w:t>
      </w:r>
      <w:r w:rsidRPr="0078752F">
        <w:rPr>
          <w:rFonts w:ascii="Arial Narrow" w:hAnsi="Arial Narrow" w:cstheme="minorHAnsi"/>
          <w:color w:val="282829"/>
        </w:rPr>
        <w:t>]</w:t>
      </w:r>
    </w:p>
    <w:p w14:paraId="453DEBE8" w14:textId="77777777" w:rsidR="0078752F" w:rsidRPr="0078752F" w:rsidRDefault="0078752F" w:rsidP="0078752F">
      <w:pPr>
        <w:pStyle w:val="ListParagraph"/>
        <w:numPr>
          <w:ilvl w:val="1"/>
          <w:numId w:val="6"/>
        </w:numPr>
        <w:spacing w:after="180" w:line="320" w:lineRule="atLeast"/>
        <w:ind w:left="1080"/>
        <w:contextualSpacing w:val="0"/>
        <w:rPr>
          <w:rFonts w:ascii="Arial Narrow" w:hAnsi="Arial Narrow" w:cstheme="minorHAnsi"/>
          <w:color w:val="282829"/>
        </w:rPr>
      </w:pPr>
      <w:r w:rsidRPr="0078752F">
        <w:rPr>
          <w:rFonts w:ascii="Arial Narrow" w:hAnsi="Arial Narrow" w:cstheme="minorHAnsi"/>
          <w:color w:val="282829"/>
        </w:rPr>
        <w:lastRenderedPageBreak/>
        <w:t>[</w:t>
      </w:r>
      <w:r w:rsidRPr="00266CCF">
        <w:rPr>
          <w:rFonts w:ascii="Arial Narrow" w:hAnsi="Arial Narrow" w:cstheme="minorHAnsi"/>
          <w:i/>
          <w:iCs/>
          <w:color w:val="282829"/>
          <w:highlight w:val="yellow"/>
        </w:rPr>
        <w:t>Define the options and provide details on when this will be scheduled, when they will be notified, etc.</w:t>
      </w:r>
      <w:r w:rsidRPr="0078752F">
        <w:rPr>
          <w:rFonts w:ascii="Arial Narrow" w:hAnsi="Arial Narrow" w:cstheme="minorHAnsi"/>
          <w:color w:val="282829"/>
        </w:rPr>
        <w:t>]</w:t>
      </w:r>
    </w:p>
    <w:p w14:paraId="738FF4EA" w14:textId="77777777" w:rsidR="0078752F" w:rsidRPr="0078752F" w:rsidRDefault="0078752F" w:rsidP="0078752F">
      <w:pPr>
        <w:pStyle w:val="ListParagraph"/>
        <w:numPr>
          <w:ilvl w:val="1"/>
          <w:numId w:val="6"/>
        </w:numPr>
        <w:spacing w:after="180" w:line="320" w:lineRule="atLeast"/>
        <w:ind w:left="1080"/>
        <w:contextualSpacing w:val="0"/>
        <w:rPr>
          <w:rFonts w:ascii="Arial Narrow" w:hAnsi="Arial Narrow" w:cstheme="minorHAnsi"/>
          <w:color w:val="282829"/>
        </w:rPr>
      </w:pPr>
      <w:r w:rsidRPr="0078752F">
        <w:rPr>
          <w:rFonts w:ascii="Arial Narrow" w:hAnsi="Arial Narrow" w:cstheme="minorHAnsi"/>
          <w:color w:val="282829"/>
        </w:rPr>
        <w:t>When you complete the event, you will be given a code to enter into Strive with the date of the event.</w:t>
      </w:r>
    </w:p>
    <w:p w14:paraId="05EE13A3" w14:textId="77777777"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78752F">
        <w:rPr>
          <w:rFonts w:ascii="Arial Narrow" w:hAnsi="Arial Narrow" w:cstheme="minorHAnsi"/>
          <w:color w:val="282829"/>
        </w:rPr>
        <w:t>Limit one for credit in this “optional” category.</w:t>
      </w:r>
      <w:bookmarkStart w:id="3" w:name="_Hlk74730957"/>
      <w:bookmarkEnd w:id="2"/>
    </w:p>
    <w:p w14:paraId="63BA8B9E" w14:textId="77777777" w:rsidR="001A0FA3" w:rsidRDefault="0078752F" w:rsidP="001A0FA3">
      <w:pPr>
        <w:pStyle w:val="ListParagraph"/>
        <w:numPr>
          <w:ilvl w:val="0"/>
          <w:numId w:val="6"/>
        </w:numPr>
        <w:spacing w:after="180" w:line="320" w:lineRule="atLeast"/>
        <w:contextualSpacing w:val="0"/>
        <w:rPr>
          <w:rFonts w:ascii="Arial Narrow" w:hAnsi="Arial Narrow" w:cstheme="minorHAnsi"/>
          <w:color w:val="282829"/>
        </w:rPr>
      </w:pPr>
      <w:r w:rsidRPr="001A0FA3">
        <w:rPr>
          <w:rFonts w:ascii="Arial Narrow" w:hAnsi="Arial Narrow" w:cstheme="minorHAnsi"/>
          <w:color w:val="282829"/>
        </w:rPr>
        <w:t>Activity Challenge or Wellness Challenge</w:t>
      </w:r>
      <w:bookmarkStart w:id="4" w:name="_Hlk79493404"/>
    </w:p>
    <w:p w14:paraId="46E04D09" w14:textId="77777777"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w:t>
      </w:r>
      <w:r w:rsidRPr="00266CCF">
        <w:rPr>
          <w:rFonts w:ascii="Arial Narrow" w:hAnsi="Arial Narrow" w:cstheme="minorHAnsi"/>
          <w:i/>
          <w:iCs/>
          <w:color w:val="282829"/>
          <w:highlight w:val="yellow"/>
        </w:rPr>
        <w:t>Your group will need to determine how employees fulfill this item.  Will you offer a Strive challenge or some other wellness activity?]</w:t>
      </w:r>
    </w:p>
    <w:p w14:paraId="007C5926" w14:textId="77777777"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w:t>
      </w:r>
      <w:r w:rsidRPr="00266CCF">
        <w:rPr>
          <w:rFonts w:ascii="Arial Narrow" w:hAnsi="Arial Narrow" w:cstheme="minorHAnsi"/>
          <w:i/>
          <w:iCs/>
          <w:color w:val="282829"/>
          <w:highlight w:val="yellow"/>
        </w:rPr>
        <w:t>Define the options and provide details on when this will be scheduled, when they will be notified, etc</w:t>
      </w:r>
      <w:r w:rsidRPr="001A0FA3">
        <w:rPr>
          <w:rFonts w:ascii="Arial Narrow" w:hAnsi="Arial Narrow" w:cstheme="minorHAnsi"/>
          <w:color w:val="282829"/>
        </w:rPr>
        <w:t>.]</w:t>
      </w:r>
    </w:p>
    <w:p w14:paraId="19F15990" w14:textId="5325E026"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When you complete the event, you will be given a code to enter into Strive with the date of the event.</w:t>
      </w:r>
      <w:r w:rsidR="00266CCF">
        <w:rPr>
          <w:rFonts w:ascii="Arial Narrow" w:hAnsi="Arial Narrow" w:cstheme="minorHAnsi"/>
          <w:color w:val="282829"/>
        </w:rPr>
        <w:t xml:space="preserve"> </w:t>
      </w:r>
    </w:p>
    <w:p w14:paraId="57B72C72" w14:textId="77777777"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You may complete this item twice if your group approves.</w:t>
      </w:r>
      <w:bookmarkEnd w:id="3"/>
      <w:bookmarkEnd w:id="4"/>
    </w:p>
    <w:p w14:paraId="5F6A358D" w14:textId="77777777" w:rsidR="001A0FA3" w:rsidRDefault="0078752F" w:rsidP="001A0FA3">
      <w:pPr>
        <w:pStyle w:val="ListParagraph"/>
        <w:numPr>
          <w:ilvl w:val="0"/>
          <w:numId w:val="6"/>
        </w:numPr>
        <w:spacing w:after="180" w:line="320" w:lineRule="atLeast"/>
        <w:contextualSpacing w:val="0"/>
        <w:rPr>
          <w:rFonts w:ascii="Arial Narrow" w:hAnsi="Arial Narrow" w:cstheme="minorHAnsi"/>
          <w:color w:val="282829"/>
        </w:rPr>
      </w:pPr>
      <w:r w:rsidRPr="001A0FA3">
        <w:rPr>
          <w:rFonts w:ascii="Arial Narrow" w:hAnsi="Arial Narrow" w:cstheme="minorHAnsi"/>
          <w:color w:val="282829"/>
        </w:rPr>
        <w:t>Community Fitness or other Wellness Event</w:t>
      </w:r>
    </w:p>
    <w:p w14:paraId="6FEE14B5" w14:textId="1B9D55B9"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w:t>
      </w:r>
      <w:r w:rsidRPr="00266CCF">
        <w:rPr>
          <w:rFonts w:ascii="Arial Narrow" w:hAnsi="Arial Narrow" w:cstheme="minorHAnsi"/>
          <w:i/>
          <w:iCs/>
          <w:color w:val="282829"/>
          <w:highlight w:val="yellow"/>
        </w:rPr>
        <w:t>Your group will need to determine how employees fulfill this item.  Will you offer a company event or allow one in the community?]</w:t>
      </w:r>
    </w:p>
    <w:p w14:paraId="54E7F4C2" w14:textId="77777777"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w:t>
      </w:r>
      <w:r w:rsidRPr="00266CCF">
        <w:rPr>
          <w:rFonts w:ascii="Arial Narrow" w:hAnsi="Arial Narrow" w:cstheme="minorHAnsi"/>
          <w:i/>
          <w:iCs/>
          <w:color w:val="282829"/>
          <w:highlight w:val="yellow"/>
        </w:rPr>
        <w:t>Define the options and provide details on when, where, what events will fulfill this item.]</w:t>
      </w:r>
    </w:p>
    <w:p w14:paraId="594BDC4A" w14:textId="17ABA01F" w:rsidR="001A0FA3" w:rsidRPr="00266CCF" w:rsidRDefault="0078752F" w:rsidP="001A0FA3">
      <w:pPr>
        <w:pStyle w:val="ListParagraph"/>
        <w:numPr>
          <w:ilvl w:val="1"/>
          <w:numId w:val="6"/>
        </w:numPr>
        <w:spacing w:after="180" w:line="320" w:lineRule="atLeast"/>
        <w:ind w:left="1080"/>
        <w:contextualSpacing w:val="0"/>
        <w:rPr>
          <w:rFonts w:ascii="Arial Narrow" w:hAnsi="Arial Narrow" w:cstheme="minorHAnsi"/>
          <w:b/>
          <w:bCs/>
          <w:color w:val="282829"/>
        </w:rPr>
      </w:pPr>
      <w:r w:rsidRPr="00266CCF">
        <w:rPr>
          <w:rFonts w:ascii="Arial Narrow" w:hAnsi="Arial Narrow" w:cstheme="minorHAnsi"/>
          <w:color w:val="282829"/>
        </w:rPr>
        <w:t>When you complete the event, you will be given a code to enter into Strive with the date of the event.</w:t>
      </w:r>
      <w:r w:rsidR="00266CCF" w:rsidRPr="00266CCF">
        <w:rPr>
          <w:rFonts w:ascii="Arial Narrow" w:hAnsi="Arial Narrow" w:cstheme="minorHAnsi"/>
          <w:color w:val="282829"/>
        </w:rPr>
        <w:t xml:space="preserve"> </w:t>
      </w:r>
      <w:r w:rsidR="00266CCF" w:rsidRPr="00266CCF">
        <w:rPr>
          <w:rFonts w:ascii="Arial Narrow" w:hAnsi="Arial Narrow" w:cstheme="minorHAnsi"/>
          <w:b/>
          <w:bCs/>
          <w:color w:val="282829"/>
          <w:highlight w:val="yellow"/>
        </w:rPr>
        <w:t>[Note: you will need to create a code for this event]</w:t>
      </w:r>
    </w:p>
    <w:p w14:paraId="2D95385E" w14:textId="77777777"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You may complete this item twice if your group approves.</w:t>
      </w:r>
    </w:p>
    <w:p w14:paraId="4AF2A28A" w14:textId="77777777" w:rsidR="001A0FA3" w:rsidRDefault="0078752F" w:rsidP="001A0FA3">
      <w:pPr>
        <w:pStyle w:val="ListParagraph"/>
        <w:numPr>
          <w:ilvl w:val="0"/>
          <w:numId w:val="6"/>
        </w:numPr>
        <w:spacing w:after="180" w:line="320" w:lineRule="atLeast"/>
        <w:contextualSpacing w:val="0"/>
        <w:rPr>
          <w:rFonts w:ascii="Arial Narrow" w:hAnsi="Arial Narrow" w:cstheme="minorHAnsi"/>
          <w:color w:val="282829"/>
        </w:rPr>
      </w:pPr>
      <w:r w:rsidRPr="001A0FA3">
        <w:rPr>
          <w:rFonts w:ascii="Arial Narrow" w:hAnsi="Arial Narrow" w:cstheme="minorHAnsi"/>
          <w:color w:val="282829"/>
        </w:rPr>
        <w:t>Community Service</w:t>
      </w:r>
    </w:p>
    <w:p w14:paraId="61C68917" w14:textId="77777777"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w:t>
      </w:r>
      <w:r w:rsidRPr="00266CCF">
        <w:rPr>
          <w:rFonts w:ascii="Arial Narrow" w:hAnsi="Arial Narrow" w:cstheme="minorHAnsi"/>
          <w:i/>
          <w:iCs/>
          <w:color w:val="282829"/>
          <w:highlight w:val="yellow"/>
        </w:rPr>
        <w:t>Your group will need to determine how employees fulfill this item.  Will you offer company events or pre-identify acceptable service locations and requirements?</w:t>
      </w:r>
      <w:r w:rsidRPr="001A0FA3">
        <w:rPr>
          <w:rFonts w:ascii="Arial Narrow" w:hAnsi="Arial Narrow" w:cstheme="minorHAnsi"/>
          <w:color w:val="282829"/>
        </w:rPr>
        <w:t>]</w:t>
      </w:r>
    </w:p>
    <w:p w14:paraId="5A7C874B" w14:textId="77777777" w:rsidR="001A0FA3" w:rsidRPr="00266CCF" w:rsidRDefault="0078752F" w:rsidP="001A0FA3">
      <w:pPr>
        <w:pStyle w:val="ListParagraph"/>
        <w:numPr>
          <w:ilvl w:val="1"/>
          <w:numId w:val="6"/>
        </w:numPr>
        <w:spacing w:after="180" w:line="320" w:lineRule="atLeast"/>
        <w:ind w:left="1080"/>
        <w:contextualSpacing w:val="0"/>
        <w:rPr>
          <w:rFonts w:ascii="Arial Narrow" w:hAnsi="Arial Narrow" w:cstheme="minorHAnsi"/>
          <w:i/>
          <w:iCs/>
          <w:color w:val="282829"/>
        </w:rPr>
      </w:pPr>
      <w:r w:rsidRPr="00266CCF">
        <w:rPr>
          <w:rFonts w:ascii="Arial Narrow" w:hAnsi="Arial Narrow" w:cstheme="minorHAnsi"/>
          <w:i/>
          <w:iCs/>
          <w:color w:val="282829"/>
          <w:highlight w:val="yellow"/>
        </w:rPr>
        <w:t>[Define the options and provide details on when, where, what events will fulfill this item.]</w:t>
      </w:r>
    </w:p>
    <w:p w14:paraId="7CF7EF91" w14:textId="23D0D7E7" w:rsidR="001A0FA3" w:rsidRPr="00266CCF" w:rsidRDefault="0078752F" w:rsidP="001A0FA3">
      <w:pPr>
        <w:pStyle w:val="ListParagraph"/>
        <w:numPr>
          <w:ilvl w:val="1"/>
          <w:numId w:val="6"/>
        </w:numPr>
        <w:spacing w:after="180" w:line="320" w:lineRule="atLeast"/>
        <w:ind w:left="1080"/>
        <w:contextualSpacing w:val="0"/>
        <w:rPr>
          <w:rFonts w:ascii="Arial Narrow" w:hAnsi="Arial Narrow" w:cstheme="minorHAnsi"/>
          <w:b/>
          <w:bCs/>
          <w:i/>
          <w:iCs/>
          <w:color w:val="282829"/>
        </w:rPr>
      </w:pPr>
      <w:r w:rsidRPr="001A0FA3">
        <w:rPr>
          <w:rFonts w:ascii="Arial Narrow" w:hAnsi="Arial Narrow" w:cstheme="minorHAnsi"/>
          <w:color w:val="282829"/>
        </w:rPr>
        <w:t xml:space="preserve">When you complete the event, you will be given a code to enter into Strive with the date of the event.  </w:t>
      </w:r>
      <w:r w:rsidRPr="00266CCF">
        <w:rPr>
          <w:rFonts w:ascii="Arial Narrow" w:hAnsi="Arial Narrow" w:cstheme="minorHAnsi"/>
          <w:b/>
          <w:bCs/>
          <w:color w:val="282829"/>
          <w:highlight w:val="yellow"/>
        </w:rPr>
        <w:t>[</w:t>
      </w:r>
      <w:r w:rsidR="00266CCF">
        <w:rPr>
          <w:rFonts w:ascii="Arial Narrow" w:hAnsi="Arial Narrow" w:cstheme="minorHAnsi"/>
          <w:b/>
          <w:bCs/>
          <w:color w:val="282829"/>
          <w:highlight w:val="yellow"/>
        </w:rPr>
        <w:t xml:space="preserve">Note: </w:t>
      </w:r>
      <w:r w:rsidR="00266CCF">
        <w:rPr>
          <w:rFonts w:ascii="Arial Narrow" w:hAnsi="Arial Narrow" w:cstheme="minorHAnsi"/>
          <w:b/>
          <w:bCs/>
          <w:i/>
          <w:iCs/>
          <w:color w:val="282829"/>
          <w:highlight w:val="yellow"/>
        </w:rPr>
        <w:t>you</w:t>
      </w:r>
      <w:r w:rsidRPr="00266CCF">
        <w:rPr>
          <w:rFonts w:ascii="Arial Narrow" w:hAnsi="Arial Narrow" w:cstheme="minorHAnsi"/>
          <w:b/>
          <w:bCs/>
          <w:i/>
          <w:iCs/>
          <w:color w:val="282829"/>
          <w:highlight w:val="yellow"/>
        </w:rPr>
        <w:t xml:space="preserve"> will likely need to provide a code or other identifier for acceptable community service work]</w:t>
      </w:r>
    </w:p>
    <w:p w14:paraId="507EBAF5" w14:textId="77777777"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You may complete this item twice if your group approves.</w:t>
      </w:r>
      <w:bookmarkStart w:id="5" w:name="_Hlk79493590"/>
    </w:p>
    <w:p w14:paraId="50EC661A" w14:textId="77777777" w:rsidR="001A0FA3" w:rsidRDefault="0078752F" w:rsidP="001A0FA3">
      <w:pPr>
        <w:pStyle w:val="ListParagraph"/>
        <w:numPr>
          <w:ilvl w:val="0"/>
          <w:numId w:val="6"/>
        </w:numPr>
        <w:spacing w:after="180" w:line="320" w:lineRule="atLeast"/>
        <w:contextualSpacing w:val="0"/>
        <w:rPr>
          <w:rFonts w:ascii="Arial Narrow" w:hAnsi="Arial Narrow" w:cstheme="minorHAnsi"/>
          <w:color w:val="282829"/>
        </w:rPr>
      </w:pPr>
      <w:r w:rsidRPr="001A0FA3">
        <w:rPr>
          <w:rFonts w:ascii="Arial Narrow" w:hAnsi="Arial Narrow" w:cstheme="minorHAnsi"/>
          <w:color w:val="282829"/>
        </w:rPr>
        <w:lastRenderedPageBreak/>
        <w:t>Complete the BCBSKS Nurse Health Coaching Program requirement.</w:t>
      </w:r>
      <w:bookmarkEnd w:id="5"/>
    </w:p>
    <w:p w14:paraId="61CE1E2F" w14:textId="77777777" w:rsidR="001A0FA3" w:rsidRDefault="0078752F" w:rsidP="001A0FA3">
      <w:pPr>
        <w:pStyle w:val="ListParagraph"/>
        <w:numPr>
          <w:ilvl w:val="1"/>
          <w:numId w:val="6"/>
        </w:numPr>
        <w:spacing w:after="180" w:line="320" w:lineRule="atLeast"/>
        <w:ind w:left="1080"/>
        <w:contextualSpacing w:val="0"/>
        <w:rPr>
          <w:rFonts w:ascii="Arial Narrow" w:hAnsi="Arial Narrow" w:cstheme="minorHAnsi"/>
          <w:color w:val="282829"/>
        </w:rPr>
      </w:pPr>
      <w:r w:rsidRPr="001A0FA3">
        <w:rPr>
          <w:rFonts w:ascii="Arial Narrow" w:hAnsi="Arial Narrow" w:cstheme="minorHAnsi"/>
          <w:color w:val="282829"/>
        </w:rPr>
        <w:t>Complete at least six calls with the BCBSKS nurse coaching program.  More information can be found within the Rewards section of your Strive dashboard.</w:t>
      </w:r>
    </w:p>
    <w:p w14:paraId="1D49DEB6" w14:textId="77777777" w:rsidR="00266CCF" w:rsidRDefault="00266CCF" w:rsidP="00266CCF">
      <w:pPr>
        <w:pStyle w:val="Bodycopy"/>
        <w:ind w:left="720"/>
        <w:rPr>
          <w:rFonts w:ascii="Arial Narrow" w:hAnsi="Arial Narrow"/>
        </w:rPr>
      </w:pPr>
      <w:r w:rsidRPr="00266CCF">
        <w:rPr>
          <w:rFonts w:ascii="Arial Narrow" w:hAnsi="Arial Narrow"/>
          <w:b/>
          <w:bCs/>
        </w:rPr>
        <w:t>IMPORTANT</w:t>
      </w:r>
      <w:r w:rsidRPr="0078752F">
        <w:rPr>
          <w:rFonts w:ascii="Arial Narrow" w:hAnsi="Arial Narrow"/>
        </w:rPr>
        <w:t xml:space="preserve"> – If you are participating in coaching for rewards, you must enroll no later than 4 months before the end of our wellness program.</w:t>
      </w:r>
    </w:p>
    <w:p w14:paraId="173B7FE0" w14:textId="3615F4A4" w:rsidR="005C4437" w:rsidRPr="00F22026" w:rsidRDefault="005C1F75" w:rsidP="00F22026">
      <w:pPr>
        <w:pStyle w:val="Bodycopy"/>
        <w:rPr>
          <w:rFonts w:ascii="Garamond" w:hAnsi="Garamond"/>
        </w:rPr>
      </w:pPr>
      <w:r w:rsidRPr="00F22026">
        <w:rPr>
          <w:rFonts w:ascii="Arial Narrow" w:hAnsi="Arial Narrow"/>
        </w:rPr>
        <w:t>We’re excited for you to continue your wellness journey. If you have any questions about the wellness program, please contact [</w:t>
      </w:r>
      <w:r w:rsidRPr="00266CCF">
        <w:rPr>
          <w:rFonts w:ascii="Arial Narrow" w:hAnsi="Arial Narrow"/>
          <w:i/>
          <w:iCs/>
          <w:highlight w:val="yellow"/>
        </w:rPr>
        <w:t>fillable section</w:t>
      </w:r>
      <w:r w:rsidRPr="00F22026">
        <w:rPr>
          <w:rFonts w:ascii="Arial Narrow" w:hAnsi="Arial Narrow"/>
        </w:rPr>
        <w:t>]</w:t>
      </w:r>
      <w:r w:rsidRPr="00F22026">
        <w:rPr>
          <w:rFonts w:ascii="Garamond" w:hAnsi="Garamond"/>
        </w:rPr>
        <w:t xml:space="preserve"> </w:t>
      </w:r>
    </w:p>
    <w:sectPr w:rsidR="005C4437" w:rsidRPr="00F22026" w:rsidSect="005C1F75">
      <w:headerReference w:type="first" r:id="rId10"/>
      <w:footerReference w:type="first" r:id="rId11"/>
      <w:pgSz w:w="12240" w:h="15840"/>
      <w:pgMar w:top="1440" w:right="1440" w:bottom="2160" w:left="1440" w:header="864"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AD0F" w14:textId="77777777" w:rsidR="00B15DD8" w:rsidRDefault="00B15DD8">
      <w:r>
        <w:separator/>
      </w:r>
    </w:p>
  </w:endnote>
  <w:endnote w:type="continuationSeparator" w:id="0">
    <w:p w14:paraId="1603C3F6" w14:textId="77777777" w:rsidR="00B15DD8" w:rsidRDefault="00B1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Univers LT Std 47 Cn Lt">
    <w:altName w:val="Univers LT Std 47 Cn Lt"/>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70A2" w14:textId="77777777" w:rsidR="001057D0" w:rsidRPr="00F47683" w:rsidRDefault="001057D0" w:rsidP="00A23EE6">
    <w:pPr>
      <w:pStyle w:val="Footer"/>
      <w:tabs>
        <w:tab w:val="clear" w:pos="4320"/>
        <w:tab w:val="center" w:pos="4770"/>
      </w:tabs>
      <w:ind w:left="-720"/>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D8A1" w14:textId="77777777" w:rsidR="00402019" w:rsidRDefault="00402019">
    <w:pPr>
      <w:pStyle w:val="Footer"/>
    </w:pPr>
    <w:r>
      <w:rPr>
        <w:noProof/>
      </w:rPr>
      <w:drawing>
        <wp:anchor distT="0" distB="0" distL="114300" distR="114300" simplePos="0" relativeHeight="251660288" behindDoc="1" locked="0" layoutInCell="1" allowOverlap="1" wp14:anchorId="74A5CC09" wp14:editId="3E7F60A1">
          <wp:simplePos x="0" y="0"/>
          <wp:positionH relativeFrom="page">
            <wp:posOffset>0</wp:posOffset>
          </wp:positionH>
          <wp:positionV relativeFrom="page">
            <wp:posOffset>8915400</wp:posOffset>
          </wp:positionV>
          <wp:extent cx="7772400" cy="11430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AA11" w14:textId="2A2CA075" w:rsidR="005C4437" w:rsidRDefault="005C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CF589" w14:textId="77777777" w:rsidR="00B15DD8" w:rsidRDefault="00B15DD8">
      <w:r>
        <w:separator/>
      </w:r>
    </w:p>
  </w:footnote>
  <w:footnote w:type="continuationSeparator" w:id="0">
    <w:p w14:paraId="2B591A60" w14:textId="77777777" w:rsidR="00B15DD8" w:rsidRDefault="00B1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A598" w14:textId="77777777" w:rsidR="005966CB" w:rsidRDefault="005966CB">
    <w:pPr>
      <w:pStyle w:val="Header"/>
    </w:pPr>
    <w:r>
      <w:rPr>
        <w:noProof/>
      </w:rPr>
      <w:drawing>
        <wp:anchor distT="0" distB="0" distL="114300" distR="114300" simplePos="0" relativeHeight="251658240" behindDoc="1" locked="0" layoutInCell="1" allowOverlap="1" wp14:anchorId="0157562A" wp14:editId="57A3BEC6">
          <wp:simplePos x="0" y="0"/>
          <wp:positionH relativeFrom="page">
            <wp:posOffset>0</wp:posOffset>
          </wp:positionH>
          <wp:positionV relativeFrom="page">
            <wp:posOffset>0</wp:posOffset>
          </wp:positionV>
          <wp:extent cx="7772400" cy="1828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7240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EAF5" w14:textId="22F6FB8B" w:rsidR="005C4437" w:rsidRDefault="005C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6CB"/>
    <w:multiLevelType w:val="hybridMultilevel"/>
    <w:tmpl w:val="A052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C2915"/>
    <w:multiLevelType w:val="hybridMultilevel"/>
    <w:tmpl w:val="2B9C6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308B6"/>
    <w:multiLevelType w:val="hybridMultilevel"/>
    <w:tmpl w:val="892836C6"/>
    <w:lvl w:ilvl="0" w:tplc="0409000F">
      <w:start w:val="1"/>
      <w:numFmt w:val="decimal"/>
      <w:lvlText w:val="%1."/>
      <w:lvlJc w:val="left"/>
      <w:pPr>
        <w:ind w:left="720" w:hanging="360"/>
      </w:pPr>
      <w:rPr>
        <w:rFonts w:hint="default"/>
      </w:rPr>
    </w:lvl>
    <w:lvl w:ilvl="1" w:tplc="C4F8148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9394F"/>
    <w:multiLevelType w:val="hybridMultilevel"/>
    <w:tmpl w:val="768A13D2"/>
    <w:lvl w:ilvl="0" w:tplc="B9708B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11646"/>
    <w:multiLevelType w:val="hybridMultilevel"/>
    <w:tmpl w:val="84646C8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2F1054"/>
    <w:multiLevelType w:val="hybridMultilevel"/>
    <w:tmpl w:val="06CC158C"/>
    <w:lvl w:ilvl="0" w:tplc="0E08ABB0">
      <w:start w:val="1"/>
      <w:numFmt w:val="lowerRoman"/>
      <w:lvlText w:val="%1."/>
      <w:lvlJc w:val="left"/>
      <w:pPr>
        <w:ind w:left="1080" w:hanging="720"/>
      </w:pPr>
      <w:rPr>
        <w:rFonts w:hint="default"/>
      </w:rPr>
    </w:lvl>
    <w:lvl w:ilvl="1" w:tplc="DD3831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D5C56"/>
    <w:multiLevelType w:val="hybridMultilevel"/>
    <w:tmpl w:val="76B0B5C4"/>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49209B"/>
    <w:multiLevelType w:val="hybridMultilevel"/>
    <w:tmpl w:val="6610121E"/>
    <w:lvl w:ilvl="0" w:tplc="08FADDB8">
      <w:start w:val="1"/>
      <w:numFmt w:val="decimal"/>
      <w:lvlText w:val="%1."/>
      <w:lvlJc w:val="left"/>
      <w:pPr>
        <w:ind w:left="1080" w:hanging="720"/>
      </w:pPr>
      <w:rPr>
        <w:rFonts w:hint="default"/>
      </w:rPr>
    </w:lvl>
    <w:lvl w:ilvl="1" w:tplc="49047C7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837238A2">
      <w:start w:val="1"/>
      <w:numFmt w:val="low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7"/>
    <w:rsid w:val="000024F9"/>
    <w:rsid w:val="000435D2"/>
    <w:rsid w:val="000D1FD1"/>
    <w:rsid w:val="001057D0"/>
    <w:rsid w:val="0012490E"/>
    <w:rsid w:val="00180718"/>
    <w:rsid w:val="001A0FA3"/>
    <w:rsid w:val="001D4F08"/>
    <w:rsid w:val="00225727"/>
    <w:rsid w:val="00266CCF"/>
    <w:rsid w:val="002A287C"/>
    <w:rsid w:val="002A7322"/>
    <w:rsid w:val="002C3346"/>
    <w:rsid w:val="00402019"/>
    <w:rsid w:val="00413033"/>
    <w:rsid w:val="004714FC"/>
    <w:rsid w:val="004E0ED1"/>
    <w:rsid w:val="0056570A"/>
    <w:rsid w:val="005966CB"/>
    <w:rsid w:val="005C1F75"/>
    <w:rsid w:val="005C4437"/>
    <w:rsid w:val="00626B6A"/>
    <w:rsid w:val="0078752F"/>
    <w:rsid w:val="007C412C"/>
    <w:rsid w:val="007D49EA"/>
    <w:rsid w:val="00880C8D"/>
    <w:rsid w:val="00885FFA"/>
    <w:rsid w:val="00936D8F"/>
    <w:rsid w:val="0098336E"/>
    <w:rsid w:val="009C0894"/>
    <w:rsid w:val="009E50FF"/>
    <w:rsid w:val="00A23EE6"/>
    <w:rsid w:val="00A86F7B"/>
    <w:rsid w:val="00B15DD8"/>
    <w:rsid w:val="00B82A19"/>
    <w:rsid w:val="00BD01B7"/>
    <w:rsid w:val="00BE2289"/>
    <w:rsid w:val="00C039FE"/>
    <w:rsid w:val="00C863CF"/>
    <w:rsid w:val="00CC0B6E"/>
    <w:rsid w:val="00DA03B1"/>
    <w:rsid w:val="00E165F6"/>
    <w:rsid w:val="00E270E8"/>
    <w:rsid w:val="00E72489"/>
    <w:rsid w:val="00F22026"/>
    <w:rsid w:val="00FD2D9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F05E04D"/>
  <w15:docId w15:val="{A44CCEA4-1D27-084C-B2D5-A24B6354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7DB3"/>
    <w:rPr>
      <w:rFonts w:ascii="Lucida Grande" w:hAnsi="Lucida Grande"/>
      <w:sz w:val="18"/>
      <w:szCs w:val="18"/>
    </w:rPr>
  </w:style>
  <w:style w:type="paragraph" w:styleId="Header">
    <w:name w:val="header"/>
    <w:basedOn w:val="Normal"/>
    <w:rsid w:val="00F47683"/>
    <w:pPr>
      <w:tabs>
        <w:tab w:val="center" w:pos="4320"/>
        <w:tab w:val="right" w:pos="8640"/>
      </w:tabs>
    </w:pPr>
  </w:style>
  <w:style w:type="paragraph" w:styleId="Footer">
    <w:name w:val="footer"/>
    <w:basedOn w:val="Normal"/>
    <w:semiHidden/>
    <w:rsid w:val="00F47683"/>
    <w:pPr>
      <w:tabs>
        <w:tab w:val="center" w:pos="4320"/>
        <w:tab w:val="right" w:pos="8640"/>
      </w:tabs>
    </w:pPr>
  </w:style>
  <w:style w:type="character" w:styleId="Hyperlink">
    <w:name w:val="Hyperlink"/>
    <w:basedOn w:val="DefaultParagraphFont"/>
    <w:rsid w:val="00F47683"/>
    <w:rPr>
      <w:color w:val="0000FF"/>
      <w:u w:val="single"/>
    </w:rPr>
  </w:style>
  <w:style w:type="paragraph" w:customStyle="1" w:styleId="Bodycopy">
    <w:name w:val="Body copy"/>
    <w:basedOn w:val="Normal"/>
    <w:uiPriority w:val="99"/>
    <w:rsid w:val="005C1F75"/>
    <w:pPr>
      <w:suppressAutoHyphens/>
      <w:autoSpaceDE w:val="0"/>
      <w:autoSpaceDN w:val="0"/>
      <w:adjustRightInd w:val="0"/>
      <w:spacing w:after="180" w:line="320" w:lineRule="atLeast"/>
      <w:textAlignment w:val="center"/>
    </w:pPr>
    <w:rPr>
      <w:rFonts w:ascii="Univers LT Std 47 Cn Lt" w:hAnsi="Univers LT Std 47 Cn Lt" w:cs="Univers LT Std 47 Cn Lt"/>
      <w:color w:val="282829"/>
      <w:lang w:bidi="my-MM"/>
    </w:rPr>
  </w:style>
  <w:style w:type="paragraph" w:styleId="ListParagraph">
    <w:name w:val="List Paragraph"/>
    <w:basedOn w:val="Normal"/>
    <w:uiPriority w:val="34"/>
    <w:qFormat/>
    <w:rsid w:val="0012490E"/>
    <w:pPr>
      <w:ind w:left="720"/>
      <w:contextualSpacing/>
    </w:pPr>
    <w:rPr>
      <w:rFonts w:eastAsiaTheme="minorHAnsi"/>
    </w:rPr>
  </w:style>
  <w:style w:type="paragraph" w:customStyle="1" w:styleId="js-level2">
    <w:name w:val="js-level2"/>
    <w:basedOn w:val="Normal"/>
    <w:rsid w:val="001249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95\Downloads\3512-5%20BCBSKS%20letterhead%20clr%20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3512-5 BCBSKS letterhead clr 0321.dotx</Template>
  <TotalTime>9</TotalTime>
  <Pages>5</Pages>
  <Words>1158</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Blue Cross and Blue Shield of Kansas</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Valerie Golder</cp:lastModifiedBy>
  <cp:revision>3</cp:revision>
  <cp:lastPrinted>2021-03-24T19:37:00Z</cp:lastPrinted>
  <dcterms:created xsi:type="dcterms:W3CDTF">2021-09-02T17:20:00Z</dcterms:created>
  <dcterms:modified xsi:type="dcterms:W3CDTF">2021-09-02T17:22:00Z</dcterms:modified>
</cp:coreProperties>
</file>